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FF" w:rsidRDefault="00F35A66">
      <w:pPr>
        <w:snapToGrid w:val="0"/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-146688</wp:posOffset>
                </wp:positionH>
                <wp:positionV relativeFrom="paragraph">
                  <wp:posOffset>-27944</wp:posOffset>
                </wp:positionV>
                <wp:extent cx="680085" cy="342900"/>
                <wp:effectExtent l="0" t="0" r="24765" b="19050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00FF" w:rsidRDefault="00F35A66">
                            <w:r>
                              <w:t>附件一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1.55pt;margin-top:-2.2pt;width:53.5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" strokeweight=".26467mm">
                <v:textbox>
                  <w:txbxContent>
                    <w:p w:rsidR="00A800FF" w:rsidRDefault="00F35A66"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-27944</wp:posOffset>
                </wp:positionV>
                <wp:extent cx="1143000" cy="457200"/>
                <wp:effectExtent l="19050" t="19050" r="38100" b="38100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00FF" w:rsidRDefault="00F35A66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所得稅扣繳作業</w:t>
                            </w:r>
                          </w:p>
                          <w:p w:rsidR="00A800FF" w:rsidRDefault="00F35A66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專用領據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91.5pt;margin-top:-2.2pt;width:90pt;height:3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" strokeweight="4.5pt">
                <v:stroke linestyle="thinThin"/>
                <v:textbox>
                  <w:txbxContent>
                    <w:p w:rsidR="00A800FF" w:rsidRDefault="00F35A66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所得稅扣繳作業</w:t>
                      </w:r>
                    </w:p>
                    <w:p w:rsidR="00A800FF" w:rsidRDefault="00F35A66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專用領據</w:t>
                      </w:r>
                    </w:p>
                  </w:txbxContent>
                </v:textbox>
              </v:shape>
            </w:pict>
          </mc:Fallback>
        </mc:AlternateContent>
      </w:r>
    </w:p>
    <w:p w:rsidR="00A800FF" w:rsidRDefault="00A800FF">
      <w:pPr>
        <w:snapToGrid w:val="0"/>
        <w:rPr>
          <w:rFonts w:ascii="標楷體" w:eastAsia="標楷體" w:hAnsi="標楷體"/>
          <w:sz w:val="28"/>
        </w:rPr>
      </w:pPr>
    </w:p>
    <w:p w:rsidR="00A800FF" w:rsidRDefault="00F35A66">
      <w:pPr>
        <w:snapToGrid w:val="0"/>
      </w:pPr>
      <w:r>
        <w:rPr>
          <w:rFonts w:ascii="標楷體" w:eastAsia="標楷體" w:hAnsi="標楷體"/>
          <w:sz w:val="28"/>
        </w:rPr>
        <w:t>付款機關：高雄市政府原住民事務委員會</w:t>
      </w:r>
      <w:r>
        <w:rPr>
          <w:rFonts w:ascii="標楷體" w:eastAsia="標楷體" w:hAnsi="標楷體"/>
          <w:sz w:val="28"/>
        </w:rPr>
        <w:t xml:space="preserve">        </w:t>
      </w:r>
      <w:r>
        <w:rPr>
          <w:rFonts w:ascii="標楷體" w:eastAsia="標楷體" w:hAnsi="標楷體"/>
          <w:szCs w:val="24"/>
        </w:rPr>
        <w:t>中華民國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日</w:t>
      </w:r>
    </w:p>
    <w:tbl>
      <w:tblPr>
        <w:tblW w:w="9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7620"/>
      </w:tblGrid>
      <w:tr w:rsidR="00A800FF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款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高雄市公益彩券盈餘基金辦理原住民福利服務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單位名稱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ind w:right="400"/>
              <w:rPr>
                <w:rFonts w:ascii="標楷體" w:eastAsia="標楷體" w:hAnsi="標楷體"/>
                <w:sz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ind w:firstLine="480"/>
              <w:jc w:val="both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日共計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金額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新台幣：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仟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佰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拾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元正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4678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上列款項業經全數領訖　　收據</w:t>
            </w:r>
          </w:p>
          <w:p w:rsidR="00A800FF" w:rsidRDefault="00F35A66">
            <w:pPr>
              <w:snapToGrid w:val="0"/>
              <w:jc w:val="both"/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4229099</wp:posOffset>
                      </wp:positionH>
                      <wp:positionV relativeFrom="paragraph">
                        <wp:posOffset>99697</wp:posOffset>
                      </wp:positionV>
                      <wp:extent cx="1371600" cy="588645"/>
                      <wp:effectExtent l="0" t="0" r="19050" b="20955"/>
                      <wp:wrapNone/>
                      <wp:docPr id="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8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800FF" w:rsidRDefault="00F35A66">
                                  <w:pPr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請蓋負責人私章及單位用印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8" style="position:absolute;left:0;text-align:left;margin-left:333pt;margin-top:7.85pt;width:108pt;height:46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" strokeweight=".35281mm">
                      <v:textbox>
                        <w:txbxContent>
                          <w:p w:rsidR="00A800FF" w:rsidRDefault="00F35A66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請蓋負責人私章及單位用印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負責人簽章：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            </w:t>
            </w:r>
          </w:p>
          <w:p w:rsidR="00A800FF" w:rsidRDefault="00F35A66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會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  <w:p w:rsidR="00A800FF" w:rsidRDefault="00F35A66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出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納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  <w:p w:rsidR="00A800FF" w:rsidRDefault="00F35A66">
            <w:pPr>
              <w:snapToGrid w:val="0"/>
              <w:spacing w:line="600" w:lineRule="exact"/>
              <w:ind w:firstLine="280"/>
              <w:jc w:val="both"/>
            </w:pPr>
            <w:r>
              <w:rPr>
                <w:rFonts w:ascii="標楷體" w:eastAsia="標楷體" w:hAnsi="標楷體"/>
                <w:sz w:val="28"/>
              </w:rPr>
              <w:t>聯絡電話：</w:t>
            </w:r>
          </w:p>
          <w:p w:rsidR="00A800FF" w:rsidRDefault="00F35A66">
            <w:pPr>
              <w:snapToGrid w:val="0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戶籍住址：</w:t>
            </w:r>
          </w:p>
          <w:p w:rsidR="00A800FF" w:rsidRDefault="00F35A66">
            <w:pPr>
              <w:snapToGrid w:val="0"/>
              <w:ind w:firstLine="1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（請註明里鄰）</w:t>
            </w:r>
          </w:p>
          <w:tbl>
            <w:tblPr>
              <w:tblW w:w="567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800F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00FF" w:rsidRDefault="00A800FF">
                  <w:pPr>
                    <w:jc w:val="center"/>
                  </w:pPr>
                </w:p>
              </w:tc>
            </w:tr>
          </w:tbl>
          <w:p w:rsidR="00A800FF" w:rsidRDefault="00F35A66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身分證統一編號</w:t>
            </w:r>
          </w:p>
          <w:p w:rsidR="00A800FF" w:rsidRDefault="00F35A66">
            <w:pPr>
              <w:snapToGrid w:val="0"/>
              <w:ind w:firstLine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（或社團統編）</w:t>
            </w:r>
          </w:p>
          <w:p w:rsidR="00A800FF" w:rsidRDefault="00F35A66">
            <w:pPr>
              <w:snapToGrid w:val="0"/>
              <w:spacing w:line="52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匯入金融機構：</w:t>
            </w:r>
          </w:p>
          <w:p w:rsidR="00A800FF" w:rsidRDefault="00F35A66">
            <w:pPr>
              <w:snapToGrid w:val="0"/>
              <w:spacing w:line="52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名：</w:t>
            </w:r>
          </w:p>
          <w:p w:rsidR="00A800FF" w:rsidRDefault="00F35A66">
            <w:pPr>
              <w:snapToGrid w:val="0"/>
              <w:spacing w:line="52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金融機構帳號：</w:t>
            </w:r>
          </w:p>
        </w:tc>
      </w:tr>
    </w:tbl>
    <w:p w:rsidR="00A800FF" w:rsidRDefault="00F35A66">
      <w:pPr>
        <w:snapToGrid w:val="0"/>
      </w:pPr>
      <w:r>
        <w:rPr>
          <w:rFonts w:eastAsia="MS Mincho"/>
        </w:rPr>
        <w:t>-------------------------------------------------------------------------------------------------------------</w:t>
      </w:r>
    </w:p>
    <w:p w:rsidR="00A800FF" w:rsidRDefault="00F35A66">
      <w:pPr>
        <w:snapToGrid w:val="0"/>
        <w:ind w:firstLine="240"/>
        <w:jc w:val="center"/>
      </w:pPr>
      <w:r>
        <w:t>（黏貼負責人身分證正面</w:t>
      </w:r>
      <w:r>
        <w:t>/</w:t>
      </w:r>
      <w:r>
        <w:t>反面影本）</w:t>
      </w:r>
    </w:p>
    <w:p w:rsidR="00A800FF" w:rsidRDefault="00A800FF">
      <w:pPr>
        <w:snapToGrid w:val="0"/>
        <w:ind w:firstLine="240"/>
        <w:jc w:val="center"/>
      </w:pPr>
    </w:p>
    <w:p w:rsidR="00A800FF" w:rsidRDefault="00A800FF">
      <w:pPr>
        <w:snapToGrid w:val="0"/>
        <w:ind w:firstLine="240"/>
        <w:jc w:val="center"/>
      </w:pPr>
    </w:p>
    <w:p w:rsidR="00A800FF" w:rsidRDefault="00A800FF">
      <w:pPr>
        <w:snapToGrid w:val="0"/>
        <w:ind w:firstLine="240"/>
        <w:jc w:val="center"/>
      </w:pPr>
    </w:p>
    <w:p w:rsidR="00A800FF" w:rsidRDefault="00A800FF">
      <w:pPr>
        <w:snapToGrid w:val="0"/>
        <w:ind w:firstLine="240"/>
        <w:jc w:val="center"/>
      </w:pPr>
    </w:p>
    <w:p w:rsidR="00A800FF" w:rsidRDefault="00A800FF">
      <w:pPr>
        <w:snapToGrid w:val="0"/>
        <w:ind w:firstLine="240"/>
        <w:jc w:val="center"/>
      </w:pPr>
    </w:p>
    <w:p w:rsidR="00A800FF" w:rsidRDefault="00A800FF">
      <w:pPr>
        <w:snapToGrid w:val="0"/>
        <w:ind w:firstLine="240"/>
        <w:jc w:val="center"/>
      </w:pPr>
    </w:p>
    <w:p w:rsidR="00A800FF" w:rsidRDefault="00F35A66">
      <w:pPr>
        <w:snapToGrid w:val="0"/>
      </w:pPr>
      <w:r>
        <w:rPr>
          <w:rFonts w:eastAsia="MS Mincho"/>
        </w:rPr>
        <w:t>-------------------------------------------------------------------------------------------------------------</w:t>
      </w:r>
    </w:p>
    <w:p w:rsidR="00A800FF" w:rsidRDefault="00F35A66">
      <w:pPr>
        <w:snapToGrid w:val="0"/>
        <w:ind w:firstLine="240"/>
        <w:jc w:val="center"/>
      </w:pPr>
      <w:r>
        <w:t>（黏貼銀行</w:t>
      </w:r>
      <w:r>
        <w:t>/</w:t>
      </w:r>
      <w:r>
        <w:t>郵局存摺影本</w:t>
      </w:r>
      <w:r>
        <w:t>）</w:t>
      </w:r>
    </w:p>
    <w:p w:rsidR="00A800FF" w:rsidRDefault="00A800FF">
      <w:pPr>
        <w:snapToGrid w:val="0"/>
        <w:ind w:firstLine="240"/>
        <w:jc w:val="center"/>
      </w:pPr>
    </w:p>
    <w:p w:rsidR="00A800FF" w:rsidRDefault="00A800FF">
      <w:pPr>
        <w:snapToGrid w:val="0"/>
        <w:ind w:firstLine="240"/>
        <w:jc w:val="center"/>
      </w:pPr>
    </w:p>
    <w:p w:rsidR="00A800FF" w:rsidRDefault="00A800FF">
      <w:pPr>
        <w:snapToGrid w:val="0"/>
        <w:ind w:firstLine="240"/>
        <w:jc w:val="center"/>
      </w:pPr>
    </w:p>
    <w:p w:rsidR="00A800FF" w:rsidRDefault="00A800FF">
      <w:pPr>
        <w:snapToGrid w:val="0"/>
        <w:ind w:firstLine="240"/>
        <w:jc w:val="center"/>
      </w:pPr>
    </w:p>
    <w:p w:rsidR="00A800FF" w:rsidRDefault="00A800FF">
      <w:pPr>
        <w:snapToGrid w:val="0"/>
        <w:ind w:firstLine="240"/>
        <w:jc w:val="center"/>
      </w:pPr>
    </w:p>
    <w:p w:rsidR="00A800FF" w:rsidRDefault="00F35A66">
      <w:pPr>
        <w:snapToGrid w:val="0"/>
        <w:ind w:firstLine="240"/>
        <w:jc w:val="center"/>
        <w:rPr>
          <w:rFonts w:ascii="華康古印體" w:eastAsia="華康古印體" w:hAnsi="華康古印體"/>
          <w:b/>
          <w:color w:val="808080"/>
          <w:sz w:val="32"/>
          <w:szCs w:val="32"/>
        </w:rPr>
      </w:pPr>
      <w:r>
        <w:rPr>
          <w:rFonts w:ascii="華康古印體" w:eastAsia="華康古印體" w:hAnsi="華康古印體"/>
          <w:b/>
          <w:color w:val="808080"/>
          <w:sz w:val="32"/>
          <w:szCs w:val="32"/>
        </w:rPr>
        <w:lastRenderedPageBreak/>
        <w:t>(</w:t>
      </w:r>
      <w:r>
        <w:rPr>
          <w:rFonts w:ascii="華康古印體" w:eastAsia="華康古印體" w:hAnsi="華康古印體"/>
          <w:b/>
          <w:color w:val="808080"/>
          <w:sz w:val="32"/>
          <w:szCs w:val="32"/>
        </w:rPr>
        <w:t>受補助單位若無統一收據或領據者，本表格可參考使用</w:t>
      </w:r>
      <w:r>
        <w:rPr>
          <w:rFonts w:ascii="華康古印體" w:eastAsia="華康古印體" w:hAnsi="華康古印體"/>
          <w:b/>
          <w:color w:val="808080"/>
          <w:sz w:val="32"/>
          <w:szCs w:val="32"/>
        </w:rPr>
        <w:t>)</w:t>
      </w:r>
    </w:p>
    <w:p w:rsidR="00A800FF" w:rsidRDefault="00F35A66">
      <w:pPr>
        <w:pageBreakBefore/>
        <w:jc w:val="center"/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實際支用經費明細表</w:t>
      </w:r>
    </w:p>
    <w:p w:rsidR="00A800FF" w:rsidRDefault="00F35A66">
      <w:pPr>
        <w:snapToGrid w:val="0"/>
        <w:spacing w:before="180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-564513</wp:posOffset>
                </wp:positionV>
                <wp:extent cx="680085" cy="342900"/>
                <wp:effectExtent l="0" t="0" r="24765" b="19050"/>
                <wp:wrapNone/>
                <wp:docPr id="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00FF" w:rsidRDefault="00F35A66">
                            <w:r>
                              <w:t>附件二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.45pt;margin-top:-44.45pt;width:53.55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" strokeweight=".26467mm">
                <v:textbox>
                  <w:txbxContent>
                    <w:p w:rsidR="00A800FF" w:rsidRDefault="00F35A66">
                      <w: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受補助單位：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eastAsia="標楷體"/>
          <w:sz w:val="28"/>
          <w:u w:val="single"/>
        </w:rPr>
        <w:t xml:space="preserve"> </w:t>
      </w:r>
    </w:p>
    <w:p w:rsidR="00A800FF" w:rsidRDefault="00F35A66">
      <w:pPr>
        <w:snapToGrid w:val="0"/>
        <w:spacing w:before="180"/>
      </w:pPr>
      <w:r>
        <w:rPr>
          <w:rFonts w:ascii="標楷體" w:eastAsia="標楷體" w:hAnsi="標楷體"/>
          <w:sz w:val="28"/>
          <w:szCs w:val="28"/>
        </w:rPr>
        <w:t>計畫名稱：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p w:rsidR="00A800FF" w:rsidRDefault="00F35A66">
      <w:pPr>
        <w:snapToGrid w:val="0"/>
        <w:spacing w:before="180"/>
        <w:ind w:right="80"/>
        <w:jc w:val="right"/>
        <w:rPr>
          <w:rFonts w:ascii="新細明體" w:hAnsi="新細明體"/>
          <w:sz w:val="16"/>
          <w:szCs w:val="16"/>
        </w:rPr>
      </w:pPr>
      <w:r>
        <w:rPr>
          <w:rFonts w:ascii="新細明體" w:hAnsi="新細明體"/>
          <w:sz w:val="16"/>
          <w:szCs w:val="16"/>
        </w:rPr>
        <w:t>單位：新台幣元</w:t>
      </w:r>
    </w:p>
    <w:tbl>
      <w:tblPr>
        <w:tblW w:w="9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1484"/>
        <w:gridCol w:w="1483"/>
        <w:gridCol w:w="1483"/>
        <w:gridCol w:w="1623"/>
        <w:gridCol w:w="1619"/>
      </w:tblGrid>
      <w:tr w:rsidR="00A800F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經費項目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經費來源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高市</w:t>
            </w:r>
          </w:p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原民會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其他機關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00FF" w:rsidRDefault="00F35A66">
      <w:r>
        <w:rPr>
          <w:rFonts w:ascii="標楷體" w:eastAsia="標楷體" w:hAnsi="標楷體"/>
          <w:sz w:val="28"/>
          <w:szCs w:val="28"/>
        </w:rPr>
        <w:t>承辦人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總務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會計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負責人</w:t>
      </w:r>
    </w:p>
    <w:p w:rsidR="00A800FF" w:rsidRDefault="00A800FF">
      <w:pPr>
        <w:pageBreakBefore/>
        <w:jc w:val="center"/>
      </w:pPr>
    </w:p>
    <w:p w:rsidR="00A800FF" w:rsidRDefault="00F35A66">
      <w:pPr>
        <w:spacing w:before="240" w:after="240"/>
        <w:jc w:val="center"/>
      </w:pPr>
      <w:r>
        <w:rPr>
          <w:rFonts w:eastAsia="標楷體"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158118</wp:posOffset>
                </wp:positionH>
                <wp:positionV relativeFrom="paragraph">
                  <wp:posOffset>-183510</wp:posOffset>
                </wp:positionV>
                <wp:extent cx="680085" cy="342900"/>
                <wp:effectExtent l="0" t="0" r="24765" b="1905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00FF" w:rsidRDefault="00F35A66">
                            <w:r>
                              <w:t>附件三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left:0;text-align:left;margin-left:12.45pt;margin-top:-14.45pt;width:53.5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" strokeweight=".26467mm">
                <v:textbox>
                  <w:txbxContent>
                    <w:p w:rsidR="00A800FF" w:rsidRDefault="00F35A66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52"/>
        </w:rPr>
        <w:t>支出憑證黏存單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320"/>
        <w:gridCol w:w="567"/>
        <w:gridCol w:w="567"/>
        <w:gridCol w:w="567"/>
        <w:gridCol w:w="567"/>
        <w:gridCol w:w="567"/>
        <w:gridCol w:w="567"/>
        <w:gridCol w:w="558"/>
        <w:gridCol w:w="3240"/>
      </w:tblGrid>
      <w:tr w:rsidR="00A80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憑證</w:t>
            </w:r>
          </w:p>
          <w:p w:rsidR="00A800FF" w:rsidRDefault="00F35A66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編號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會計</w:t>
            </w:r>
          </w:p>
          <w:p w:rsidR="00A800FF" w:rsidRDefault="00F35A66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科目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金額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用途說明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百萬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十萬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元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00FF" w:rsidRDefault="00A800FF">
            <w:pPr>
              <w:spacing w:before="100" w:after="100" w:line="360" w:lineRule="auto"/>
              <w:rPr>
                <w:rFonts w:eastAsia="華康楷書體W3"/>
                <w:bCs/>
                <w:sz w:val="26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jc w:val="center"/>
              <w:rPr>
                <w:rFonts w:eastAsia="標楷體"/>
                <w:sz w:val="32"/>
              </w:rPr>
            </w:pPr>
          </w:p>
          <w:p w:rsidR="00A800FF" w:rsidRDefault="00A800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00FF" w:rsidRDefault="00A800FF">
            <w:pPr>
              <w:rPr>
                <w:rFonts w:eastAsia="標楷體"/>
                <w:sz w:val="32"/>
              </w:rPr>
            </w:pPr>
          </w:p>
        </w:tc>
      </w:tr>
    </w:tbl>
    <w:p w:rsidR="00A800FF" w:rsidRDefault="00A800FF">
      <w:pPr>
        <w:rPr>
          <w:rFonts w:eastAsia="標楷體"/>
          <w:sz w:val="28"/>
          <w:szCs w:val="28"/>
        </w:rPr>
      </w:pPr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3"/>
      </w:tblGrid>
      <w:tr w:rsidR="00A800FF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承辦人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證明人或</w:t>
            </w:r>
          </w:p>
          <w:p w:rsidR="00A800FF" w:rsidRDefault="00F35A66">
            <w:pPr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驗收保管人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會計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負責人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負責採買者蓋章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總務單位蓋章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會計單位蓋章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負責人蓋章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6616"/>
        </w:trPr>
        <w:tc>
          <w:tcPr>
            <w:tcW w:w="9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00FF" w:rsidRDefault="00F35A66">
            <w:r>
              <w:rPr>
                <w:rFonts w:eastAsia="標楷體"/>
                <w:sz w:val="20"/>
              </w:rPr>
              <w:t>-----------------------------------------------------------------------------------------------------------------------------------------------</w:t>
            </w:r>
          </w:p>
          <w:p w:rsidR="00A800FF" w:rsidRDefault="00F35A66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（延虛線黏貼）</w:t>
            </w:r>
          </w:p>
          <w:p w:rsidR="00A800FF" w:rsidRDefault="00A800FF">
            <w:pPr>
              <w:rPr>
                <w:b/>
                <w:i/>
                <w:sz w:val="32"/>
              </w:rPr>
            </w:pPr>
          </w:p>
          <w:p w:rsidR="00A800FF" w:rsidRDefault="00A800FF">
            <w:pPr>
              <w:rPr>
                <w:b/>
                <w:i/>
                <w:sz w:val="32"/>
              </w:rPr>
            </w:pPr>
          </w:p>
          <w:p w:rsidR="00A800FF" w:rsidRDefault="00A800FF">
            <w:pPr>
              <w:rPr>
                <w:b/>
                <w:i/>
                <w:sz w:val="32"/>
              </w:rPr>
            </w:pPr>
          </w:p>
          <w:p w:rsidR="00A800FF" w:rsidRDefault="00F35A66">
            <w:pPr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收據或統一發票應注意事項：</w:t>
            </w:r>
          </w:p>
          <w:p w:rsidR="00A800FF" w:rsidRDefault="00F35A66">
            <w:pPr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>受款人請開貴單位名稱。</w:t>
            </w:r>
          </w:p>
          <w:p w:rsidR="00A800FF" w:rsidRDefault="00F35A66">
            <w:pPr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>日期、數量、單價及總價請商店填妥。</w:t>
            </w:r>
          </w:p>
          <w:p w:rsidR="00A800FF" w:rsidRDefault="00F35A66">
            <w:pPr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>收據應有統一編號及蓋有該商店負責人之私章。</w:t>
            </w:r>
          </w:p>
          <w:p w:rsidR="00A800FF" w:rsidRDefault="00F35A66">
            <w:pPr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>統一發票未列明購買物品名稱者，請於空白處填寫物品名稱並</w:t>
            </w:r>
            <w:r>
              <w:rPr>
                <w:b/>
                <w:sz w:val="28"/>
              </w:rPr>
              <w:t>請採買者簽名或蓋章以示負責。</w:t>
            </w:r>
          </w:p>
          <w:p w:rsidR="00A800FF" w:rsidRDefault="00F35A66">
            <w:pPr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>請勿將收據或發票全部黏貼於同一張支出憑證黏存單上，應依計畫經費項目分別黏貼。</w:t>
            </w:r>
          </w:p>
          <w:p w:rsidR="00A800FF" w:rsidRDefault="00F35A66">
            <w:r>
              <w:rPr>
                <w:b/>
                <w:sz w:val="28"/>
              </w:rPr>
              <w:t>6.</w:t>
            </w:r>
            <w:r>
              <w:rPr>
                <w:b/>
                <w:sz w:val="28"/>
              </w:rPr>
              <w:t>本表格不足時請自行影印。</w:t>
            </w:r>
          </w:p>
        </w:tc>
      </w:tr>
    </w:tbl>
    <w:p w:rsidR="00A800FF" w:rsidRDefault="00F35A66">
      <w:pPr>
        <w:snapToGrid w:val="0"/>
        <w:jc w:val="center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>（不足時請自行影印）</w:t>
      </w:r>
    </w:p>
    <w:p w:rsidR="00A800FF" w:rsidRDefault="00A800FF">
      <w:pPr>
        <w:snapToGrid w:val="0"/>
        <w:jc w:val="center"/>
        <w:rPr>
          <w:sz w:val="28"/>
          <w:szCs w:val="28"/>
        </w:rPr>
      </w:pPr>
    </w:p>
    <w:p w:rsidR="00A800FF" w:rsidRDefault="00F35A66">
      <w:pPr>
        <w:snapToGrid w:val="0"/>
        <w:ind w:firstLine="240"/>
        <w:jc w:val="center"/>
        <w:rPr>
          <w:rFonts w:ascii="華康古印體" w:eastAsia="華康古印體" w:hAnsi="華康古印體"/>
          <w:b/>
          <w:color w:val="808080"/>
          <w:sz w:val="32"/>
          <w:szCs w:val="32"/>
        </w:rPr>
      </w:pPr>
      <w:r>
        <w:rPr>
          <w:rFonts w:ascii="華康古印體" w:eastAsia="華康古印體" w:hAnsi="華康古印體"/>
          <w:b/>
          <w:color w:val="808080"/>
          <w:sz w:val="32"/>
          <w:szCs w:val="32"/>
        </w:rPr>
        <w:t>(</w:t>
      </w:r>
      <w:r>
        <w:rPr>
          <w:rFonts w:ascii="華康古印體" w:eastAsia="華康古印體" w:hAnsi="華康古印體"/>
          <w:b/>
          <w:color w:val="808080"/>
          <w:sz w:val="32"/>
          <w:szCs w:val="32"/>
        </w:rPr>
        <w:t>受補助單位若無支出憑證黏存單格式者，本表格可參考使用</w:t>
      </w:r>
      <w:r>
        <w:rPr>
          <w:rFonts w:ascii="華康古印體" w:eastAsia="華康古印體" w:hAnsi="華康古印體"/>
          <w:b/>
          <w:color w:val="808080"/>
          <w:sz w:val="32"/>
          <w:szCs w:val="32"/>
        </w:rPr>
        <w:t>)</w:t>
      </w:r>
    </w:p>
    <w:p w:rsidR="00A800FF" w:rsidRDefault="00A800FF">
      <w:pPr>
        <w:pageBreakBefore/>
        <w:jc w:val="center"/>
      </w:pPr>
    </w:p>
    <w:p w:rsidR="00A800FF" w:rsidRDefault="00F35A66">
      <w:pPr>
        <w:jc w:val="center"/>
      </w:pPr>
      <w:r>
        <w:rPr>
          <w:rFonts w:ascii="標楷體" w:eastAsia="標楷體" w:hAnsi="標楷體"/>
          <w:noProof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-409578</wp:posOffset>
                </wp:positionH>
                <wp:positionV relativeFrom="paragraph">
                  <wp:posOffset>-304166</wp:posOffset>
                </wp:positionV>
                <wp:extent cx="680085" cy="342900"/>
                <wp:effectExtent l="0" t="0" r="24765" b="19050"/>
                <wp:wrapNone/>
                <wp:docPr id="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00FF" w:rsidRDefault="00F35A66">
                            <w:r>
                              <w:t>附件四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left:0;text-align:left;margin-left:-32.25pt;margin-top:-23.95pt;width:53.5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" strokeweight=".26467mm">
                <v:textbox>
                  <w:txbxContent>
                    <w:p w:rsidR="00A800FF" w:rsidRDefault="00F35A66">
                      <w: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A800FF" w:rsidRDefault="00F35A66">
      <w:pPr>
        <w:ind w:right="26"/>
        <w:jc w:val="center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講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師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費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領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據</w:t>
      </w:r>
    </w:p>
    <w:p w:rsidR="00A800FF" w:rsidRDefault="00A800FF">
      <w:pPr>
        <w:ind w:right="26"/>
        <w:jc w:val="center"/>
        <w:rPr>
          <w:rFonts w:ascii="標楷體" w:eastAsia="標楷體" w:hAnsi="標楷體"/>
          <w:sz w:val="36"/>
          <w:szCs w:val="36"/>
        </w:rPr>
      </w:pPr>
    </w:p>
    <w:p w:rsidR="00A800FF" w:rsidRDefault="00F35A66">
      <w:pPr>
        <w:ind w:right="26"/>
      </w:pPr>
      <w:r>
        <w:rPr>
          <w:rFonts w:ascii="標楷體" w:eastAsia="標楷體" w:hAnsi="標楷體"/>
        </w:rPr>
        <w:t xml:space="preserve">付款單位：　　　　　</w:t>
      </w:r>
      <w:r>
        <w:rPr>
          <w:rFonts w:ascii="標楷體" w:eastAsia="標楷體" w:hAnsi="標楷體"/>
        </w:rPr>
        <w:t xml:space="preserve">                                   </w:t>
      </w: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tbl>
      <w:tblPr>
        <w:tblW w:w="92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8129"/>
      </w:tblGrid>
      <w:tr w:rsidR="00A800F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講師姓名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仟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整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3427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ind w:left="-103" w:hanging="617"/>
              <w:jc w:val="both"/>
              <w:rPr>
                <w:rFonts w:ascii="標楷體" w:eastAsia="標楷體" w:hAnsi="標楷體"/>
              </w:rPr>
            </w:pPr>
          </w:p>
          <w:p w:rsidR="00A800FF" w:rsidRDefault="00F35A66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上列款項業經全數領訖　　收據</w:t>
            </w:r>
          </w:p>
          <w:p w:rsidR="00A800FF" w:rsidRDefault="00A800FF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  <w:p w:rsidR="00A800FF" w:rsidRDefault="00F35A66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授課日期</w:t>
            </w:r>
            <w:r>
              <w:rPr>
                <w:rFonts w:ascii="標楷體" w:eastAsia="標楷體" w:hAnsi="標楷體"/>
              </w:rPr>
              <w:t>:</w:t>
            </w:r>
          </w:p>
          <w:p w:rsidR="00A800FF" w:rsidRDefault="00A800F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A800FF" w:rsidRDefault="00F35A66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授課節數</w:t>
            </w:r>
            <w:r>
              <w:rPr>
                <w:rFonts w:ascii="標楷體" w:eastAsia="標楷體" w:hAnsi="標楷體"/>
              </w:rPr>
              <w:t>:</w:t>
            </w:r>
          </w:p>
          <w:p w:rsidR="00A800FF" w:rsidRDefault="00A800F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A800FF" w:rsidRDefault="00F35A66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領款人簽章：</w:t>
            </w:r>
            <w:r>
              <w:rPr>
                <w:rFonts w:ascii="標楷體" w:eastAsia="標楷體" w:hAnsi="標楷體"/>
              </w:rPr>
              <w:t xml:space="preserve">                                           </w:t>
            </w:r>
          </w:p>
          <w:p w:rsidR="00A800FF" w:rsidRDefault="00A800FF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  <w:p w:rsidR="00A800FF" w:rsidRDefault="00F35A66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身分證統一編號：</w:t>
            </w:r>
          </w:p>
          <w:p w:rsidR="00A800FF" w:rsidRDefault="00A800FF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  <w:p w:rsidR="00A800FF" w:rsidRDefault="00F35A66">
            <w:pPr>
              <w:snapToGrid w:val="0"/>
              <w:spacing w:line="300" w:lineRule="exact"/>
              <w:ind w:firstLine="200"/>
              <w:jc w:val="both"/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918843</wp:posOffset>
                      </wp:positionH>
                      <wp:positionV relativeFrom="paragraph">
                        <wp:posOffset>168907</wp:posOffset>
                      </wp:positionV>
                      <wp:extent cx="4910456" cy="570228"/>
                      <wp:effectExtent l="0" t="0" r="0" b="1272"/>
                      <wp:wrapNone/>
                      <wp:docPr id="7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0456" cy="5702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800FF" w:rsidRDefault="00A800FF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2" type="#_x0000_t202" style="position:absolute;left:0;text-align:left;margin-left:72.35pt;margin-top:13.3pt;width:386.65pt;height:4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" filled="f" stroked="f">
                      <v:textbox>
                        <w:txbxContent>
                          <w:p w:rsidR="00A800FF" w:rsidRDefault="00A800FF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聯絡電話：</w:t>
            </w:r>
          </w:p>
          <w:p w:rsidR="00A800FF" w:rsidRDefault="00A800FF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  <w:p w:rsidR="00A800FF" w:rsidRDefault="00F35A66">
            <w:pPr>
              <w:snapToGrid w:val="0"/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戶籍住址：</w:t>
            </w:r>
          </w:p>
          <w:p w:rsidR="00A800FF" w:rsidRDefault="00A800FF">
            <w:pPr>
              <w:snapToGrid w:val="0"/>
              <w:spacing w:line="300" w:lineRule="exact"/>
              <w:ind w:left="720"/>
              <w:jc w:val="both"/>
              <w:rPr>
                <w:rFonts w:ascii="標楷體" w:eastAsia="標楷體" w:hAnsi="標楷體"/>
              </w:rPr>
            </w:pPr>
          </w:p>
          <w:p w:rsidR="00A800FF" w:rsidRDefault="00F35A6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A800FF">
      <w:pPr>
        <w:snapToGrid w:val="0"/>
        <w:spacing w:before="100"/>
        <w:ind w:right="400"/>
        <w:rPr>
          <w:rFonts w:eastAsia="標楷體"/>
          <w:sz w:val="32"/>
          <w:szCs w:val="32"/>
        </w:rPr>
      </w:pPr>
    </w:p>
    <w:p w:rsidR="00A800FF" w:rsidRDefault="00F35A66">
      <w:pPr>
        <w:snapToGrid w:val="0"/>
        <w:spacing w:before="100"/>
        <w:ind w:right="400"/>
        <w:jc w:val="center"/>
        <w:rPr>
          <w:rFonts w:eastAsia="標楷體"/>
          <w:b/>
          <w:sz w:val="32"/>
          <w:szCs w:val="32"/>
          <w:shd w:val="clear" w:color="auto" w:fill="FFFFFF"/>
        </w:rPr>
      </w:pPr>
      <w:r>
        <w:rPr>
          <w:rFonts w:eastAsia="標楷體"/>
          <w:b/>
          <w:sz w:val="32"/>
          <w:szCs w:val="32"/>
          <w:shd w:val="clear" w:color="auto" w:fill="FFFFFF"/>
        </w:rPr>
        <w:t>講</w:t>
      </w:r>
      <w:r>
        <w:rPr>
          <w:rFonts w:eastAsia="標楷體"/>
          <w:b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b/>
          <w:sz w:val="32"/>
          <w:szCs w:val="32"/>
          <w:shd w:val="clear" w:color="auto" w:fill="FFFFFF"/>
        </w:rPr>
        <w:t>師</w:t>
      </w:r>
      <w:r>
        <w:rPr>
          <w:rFonts w:eastAsia="標楷體"/>
          <w:b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b/>
          <w:sz w:val="32"/>
          <w:szCs w:val="32"/>
          <w:shd w:val="clear" w:color="auto" w:fill="FFFFFF"/>
        </w:rPr>
        <w:t>授</w:t>
      </w:r>
      <w:r>
        <w:rPr>
          <w:rFonts w:eastAsia="標楷體"/>
          <w:b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b/>
          <w:sz w:val="32"/>
          <w:szCs w:val="32"/>
          <w:shd w:val="clear" w:color="auto" w:fill="FFFFFF"/>
        </w:rPr>
        <w:t>課</w:t>
      </w:r>
      <w:r>
        <w:rPr>
          <w:rFonts w:eastAsia="標楷體"/>
          <w:b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b/>
          <w:sz w:val="32"/>
          <w:szCs w:val="32"/>
          <w:shd w:val="clear" w:color="auto" w:fill="FFFFFF"/>
        </w:rPr>
        <w:t>明</w:t>
      </w:r>
      <w:r>
        <w:rPr>
          <w:rFonts w:eastAsia="標楷體"/>
          <w:b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b/>
          <w:sz w:val="32"/>
          <w:szCs w:val="32"/>
          <w:shd w:val="clear" w:color="auto" w:fill="FFFFFF"/>
        </w:rPr>
        <w:t>細</w:t>
      </w:r>
    </w:p>
    <w:p w:rsidR="00A800FF" w:rsidRDefault="00A800FF">
      <w:pPr>
        <w:snapToGrid w:val="0"/>
        <w:spacing w:before="100"/>
        <w:ind w:right="400"/>
        <w:rPr>
          <w:rFonts w:eastAsia="標楷體"/>
          <w:sz w:val="28"/>
        </w:rPr>
      </w:pPr>
    </w:p>
    <w:p w:rsidR="00A800FF" w:rsidRDefault="00F35A66">
      <w:pPr>
        <w:snapToGrid w:val="0"/>
        <w:spacing w:before="100"/>
        <w:ind w:right="400"/>
      </w:pPr>
      <w:r>
        <w:rPr>
          <w:rFonts w:eastAsia="標楷體"/>
          <w:sz w:val="28"/>
        </w:rPr>
        <w:t>單位名稱：</w:t>
      </w:r>
      <w:r>
        <w:rPr>
          <w:rFonts w:eastAsia="標楷體"/>
          <w:sz w:val="28"/>
          <w:u w:val="single"/>
        </w:rPr>
        <w:t xml:space="preserve">                                 </w:t>
      </w:r>
    </w:p>
    <w:p w:rsidR="00A800FF" w:rsidRDefault="00F35A66">
      <w:pPr>
        <w:snapToGrid w:val="0"/>
        <w:spacing w:before="100"/>
        <w:ind w:right="403"/>
      </w:pPr>
      <w:r>
        <w:rPr>
          <w:rFonts w:eastAsia="標楷體"/>
          <w:sz w:val="28"/>
        </w:rPr>
        <w:t>計畫名稱：</w:t>
      </w:r>
      <w:r>
        <w:rPr>
          <w:rFonts w:eastAsia="標楷體"/>
          <w:sz w:val="28"/>
          <w:u w:val="single"/>
        </w:rPr>
        <w:t xml:space="preserve">                                 </w:t>
      </w:r>
    </w:p>
    <w:p w:rsidR="00A800FF" w:rsidRDefault="00A800FF">
      <w:pPr>
        <w:snapToGrid w:val="0"/>
        <w:spacing w:before="100"/>
        <w:ind w:right="403"/>
        <w:rPr>
          <w:rFonts w:eastAsia="標楷體"/>
          <w:sz w:val="28"/>
        </w:rPr>
      </w:pPr>
    </w:p>
    <w:p w:rsidR="00A800FF" w:rsidRDefault="00F35A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一、課程表</w:t>
      </w: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268"/>
        <w:gridCol w:w="1559"/>
        <w:gridCol w:w="2268"/>
        <w:gridCol w:w="1276"/>
        <w:gridCol w:w="1134"/>
      </w:tblGrid>
      <w:tr w:rsidR="00A800F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講師姓名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授課時間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每小時鐘點費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講師簽名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00FF" w:rsidRDefault="00A800FF">
      <w:pPr>
        <w:rPr>
          <w:rFonts w:ascii="標楷體" w:eastAsia="標楷體" w:hAnsi="標楷體"/>
          <w:sz w:val="32"/>
          <w:szCs w:val="32"/>
        </w:rPr>
      </w:pPr>
    </w:p>
    <w:p w:rsidR="00A800FF" w:rsidRDefault="00F35A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二、講師學經歷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附相關證明文件</w:t>
      </w:r>
      <w:r>
        <w:rPr>
          <w:rFonts w:ascii="標楷體" w:eastAsia="標楷體" w:hAnsi="標楷體"/>
          <w:sz w:val="32"/>
          <w:szCs w:val="32"/>
        </w:rPr>
        <w:t>)</w:t>
      </w:r>
    </w:p>
    <w:tbl>
      <w:tblPr>
        <w:tblW w:w="102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5"/>
        <w:gridCol w:w="5103"/>
      </w:tblGrid>
      <w:tr w:rsidR="00A800FF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800FF" w:rsidRDefault="00A800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00FF" w:rsidRDefault="00A800FF">
      <w:pPr>
        <w:rPr>
          <w:rFonts w:ascii="標楷體" w:eastAsia="標楷體" w:hAnsi="標楷體"/>
          <w:sz w:val="32"/>
          <w:szCs w:val="32"/>
        </w:rPr>
      </w:pPr>
    </w:p>
    <w:p w:rsidR="00A800FF" w:rsidRDefault="00F35A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三、檢附課程講義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如附件</w:t>
      </w:r>
      <w:r>
        <w:rPr>
          <w:rFonts w:ascii="標楷體" w:eastAsia="標楷體" w:hAnsi="標楷體"/>
          <w:sz w:val="32"/>
          <w:szCs w:val="32"/>
        </w:rPr>
        <w:t>)</w:t>
      </w:r>
    </w:p>
    <w:p w:rsidR="00A800FF" w:rsidRDefault="00A800FF"/>
    <w:p w:rsidR="00A800FF" w:rsidRDefault="00A800FF">
      <w:pPr>
        <w:jc w:val="center"/>
      </w:pPr>
    </w:p>
    <w:p w:rsidR="00A800FF" w:rsidRDefault="00A800FF">
      <w:pPr>
        <w:jc w:val="center"/>
      </w:pPr>
    </w:p>
    <w:p w:rsidR="00A800FF" w:rsidRDefault="00A800FF">
      <w:pPr>
        <w:jc w:val="center"/>
      </w:pPr>
    </w:p>
    <w:p w:rsidR="00A800FF" w:rsidRDefault="00A800FF">
      <w:pPr>
        <w:jc w:val="center"/>
      </w:pPr>
    </w:p>
    <w:p w:rsidR="00A800FF" w:rsidRDefault="00A800FF">
      <w:pPr>
        <w:jc w:val="center"/>
      </w:pPr>
    </w:p>
    <w:p w:rsidR="00A800FF" w:rsidRDefault="00A800FF"/>
    <w:p w:rsidR="00A800FF" w:rsidRDefault="00A800FF">
      <w:pPr>
        <w:jc w:val="center"/>
      </w:pPr>
    </w:p>
    <w:p w:rsidR="00A800FF" w:rsidRDefault="00A800FF">
      <w:pPr>
        <w:jc w:val="center"/>
        <w:rPr>
          <w:rFonts w:eastAsia="標楷體"/>
          <w:sz w:val="32"/>
          <w:szCs w:val="32"/>
          <w:shd w:val="clear" w:color="auto" w:fill="FFFFFF"/>
        </w:rPr>
      </w:pPr>
    </w:p>
    <w:p w:rsidR="00A800FF" w:rsidRDefault="00F35A66">
      <w:pPr>
        <w:jc w:val="center"/>
      </w:pPr>
      <w:r>
        <w:rPr>
          <w:rFonts w:eastAsia="標楷體"/>
          <w:sz w:val="32"/>
          <w:szCs w:val="32"/>
          <w:shd w:val="clear" w:color="auto" w:fill="FFFFFF"/>
        </w:rPr>
        <w:t>活動成果照片</w:t>
      </w:r>
    </w:p>
    <w:p w:rsidR="00A800FF" w:rsidRDefault="00F35A66">
      <w:pPr>
        <w:snapToGrid w:val="0"/>
        <w:spacing w:before="100"/>
        <w:ind w:right="400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-571500</wp:posOffset>
                </wp:positionV>
                <wp:extent cx="680085" cy="342900"/>
                <wp:effectExtent l="0" t="0" r="24765" b="19050"/>
                <wp:wrapNone/>
                <wp:docPr id="8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00FF" w:rsidRDefault="00F35A66">
                            <w:r>
                              <w:t>附件五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margin-left:-6pt;margin-top:-45pt;width:53.5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" strokeweight=".26467mm">
                <v:textbox>
                  <w:txbxContent>
                    <w:p w:rsidR="00A800FF" w:rsidRDefault="00F35A66">
                      <w: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>單位名稱：</w:t>
      </w:r>
      <w:r>
        <w:rPr>
          <w:rFonts w:eastAsia="標楷體"/>
          <w:sz w:val="28"/>
          <w:u w:val="single"/>
        </w:rPr>
        <w:t xml:space="preserve">                                 </w:t>
      </w:r>
    </w:p>
    <w:p w:rsidR="00A800FF" w:rsidRDefault="00F35A66">
      <w:pPr>
        <w:snapToGrid w:val="0"/>
        <w:spacing w:before="100"/>
        <w:ind w:right="403"/>
      </w:pPr>
      <w:r>
        <w:rPr>
          <w:rFonts w:eastAsia="標楷體"/>
          <w:sz w:val="28"/>
        </w:rPr>
        <w:t>計畫名稱：</w:t>
      </w:r>
      <w:r>
        <w:rPr>
          <w:rFonts w:eastAsia="標楷體"/>
          <w:sz w:val="28"/>
          <w:u w:val="single"/>
        </w:rPr>
        <w:t xml:space="preserve">                                 </w:t>
      </w:r>
    </w:p>
    <w:p w:rsidR="00A800FF" w:rsidRDefault="00F35A66">
      <w:pPr>
        <w:snapToGrid w:val="0"/>
        <w:ind w:right="403"/>
        <w:jc w:val="right"/>
      </w:pPr>
      <w:r>
        <w:rPr>
          <w:sz w:val="28"/>
        </w:rPr>
        <w:t>時間：</w:t>
      </w:r>
      <w:r>
        <w:rPr>
          <w:sz w:val="28"/>
          <w:u w:val="single"/>
        </w:rPr>
        <w:t xml:space="preserve">  </w:t>
      </w:r>
      <w:r>
        <w:rPr>
          <w:sz w:val="28"/>
        </w:rPr>
        <w:t>年</w:t>
      </w:r>
      <w:r>
        <w:rPr>
          <w:sz w:val="28"/>
          <w:u w:val="single"/>
        </w:rPr>
        <w:t xml:space="preserve">  </w:t>
      </w:r>
      <w:r>
        <w:rPr>
          <w:sz w:val="28"/>
        </w:rPr>
        <w:t>月</w:t>
      </w:r>
      <w:r>
        <w:rPr>
          <w:sz w:val="28"/>
          <w:u w:val="single"/>
        </w:rPr>
        <w:t xml:space="preserve">  </w:t>
      </w:r>
      <w:r>
        <w:rPr>
          <w:sz w:val="28"/>
        </w:rPr>
        <w:t>日</w:t>
      </w:r>
    </w:p>
    <w:tbl>
      <w:tblPr>
        <w:tblW w:w="9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8"/>
      </w:tblGrid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說明</w:t>
            </w:r>
            <w:r>
              <w:rPr>
                <w:rFonts w:eastAsia="標楷體"/>
                <w:sz w:val="28"/>
              </w:rPr>
              <w:t>：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567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00FF" w:rsidRDefault="00F35A66">
            <w:pPr>
              <w:jc w:val="center"/>
            </w:pPr>
            <w:r>
              <w:rPr>
                <w:rFonts w:eastAsia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1884048</wp:posOffset>
                      </wp:positionH>
                      <wp:positionV relativeFrom="paragraph">
                        <wp:posOffset>1249683</wp:posOffset>
                      </wp:positionV>
                      <wp:extent cx="2039624" cy="685800"/>
                      <wp:effectExtent l="0" t="0" r="0" b="0"/>
                      <wp:wrapNone/>
                      <wp:docPr id="9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9624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A800FF" w:rsidRDefault="00F35A66">
                                  <w:pPr>
                                    <w:snapToGrid w:val="0"/>
                                    <w:jc w:val="center"/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  <w:t>照片黏貼處</w:t>
                                  </w:r>
                                </w:p>
                                <w:p w:rsidR="00A800FF" w:rsidRDefault="00F35A6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  <w:t>不足時請自行影印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34" style="position:absolute;left:0;text-align:left;margin-left:148.35pt;margin-top:98.4pt;width:160.6pt;height:5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" stroked="f">
                      <v:textbox>
                        <w:txbxContent>
                          <w:p w:rsidR="00A800FF" w:rsidRDefault="00F35A66">
                            <w:pPr>
                              <w:snapToGrid w:val="0"/>
                              <w:jc w:val="center"/>
                              <w:rPr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99999"/>
                                <w:sz w:val="28"/>
                                <w:szCs w:val="28"/>
                              </w:rPr>
                              <w:t>照片黏貼處</w:t>
                            </w:r>
                          </w:p>
                          <w:p w:rsidR="00A800FF" w:rsidRDefault="00F35A6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color w:val="999999"/>
                                <w:sz w:val="28"/>
                                <w:szCs w:val="28"/>
                              </w:rPr>
                              <w:t>不足時請自行影印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說明</w:t>
            </w:r>
            <w:r>
              <w:rPr>
                <w:rFonts w:eastAsia="標楷體"/>
                <w:sz w:val="28"/>
              </w:rPr>
              <w:t>：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567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00FF" w:rsidRDefault="00F35A66">
            <w:pPr>
              <w:jc w:val="both"/>
            </w:pPr>
            <w:r>
              <w:rPr>
                <w:rFonts w:eastAsia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1884048</wp:posOffset>
                      </wp:positionH>
                      <wp:positionV relativeFrom="paragraph">
                        <wp:posOffset>1421763</wp:posOffset>
                      </wp:positionV>
                      <wp:extent cx="2039624" cy="685800"/>
                      <wp:effectExtent l="0" t="0" r="0" b="0"/>
                      <wp:wrapNone/>
                      <wp:docPr id="10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9624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A800FF" w:rsidRDefault="00F35A66">
                                  <w:pPr>
                                    <w:snapToGrid w:val="0"/>
                                    <w:jc w:val="center"/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  <w:t>照片黏貼處</w:t>
                                  </w:r>
                                </w:p>
                                <w:p w:rsidR="00A800FF" w:rsidRDefault="00F35A6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  <w:t>不足時請自行影印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148.35pt;margin-top:111.95pt;width:160.6pt;height:5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" stroked="f">
                      <v:textbox>
                        <w:txbxContent>
                          <w:p w:rsidR="00A800FF" w:rsidRDefault="00F35A66">
                            <w:pPr>
                              <w:snapToGrid w:val="0"/>
                              <w:jc w:val="center"/>
                              <w:rPr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99999"/>
                                <w:sz w:val="28"/>
                                <w:szCs w:val="28"/>
                              </w:rPr>
                              <w:t>照片黏貼處</w:t>
                            </w:r>
                          </w:p>
                          <w:p w:rsidR="00A800FF" w:rsidRDefault="00F35A6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color w:val="999999"/>
                                <w:sz w:val="28"/>
                                <w:szCs w:val="28"/>
                              </w:rPr>
                              <w:t>不足時請自行影印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800FF" w:rsidRDefault="00F35A66">
      <w:pPr>
        <w:pageBreakBefore/>
        <w:snapToGrid w:val="0"/>
      </w:pPr>
      <w:r>
        <w:rPr>
          <w:rFonts w:ascii="標楷體" w:eastAsia="標楷體" w:hAnsi="標楷體"/>
          <w:b/>
          <w:bCs/>
          <w:kern w:val="0"/>
          <w:sz w:val="28"/>
        </w:rPr>
        <w:t xml:space="preserve">                       </w:t>
      </w:r>
      <w:r>
        <w:rPr>
          <w:rFonts w:eastAsia="標楷體"/>
          <w:sz w:val="32"/>
          <w:szCs w:val="32"/>
          <w:shd w:val="clear" w:color="auto" w:fill="FFFFFF"/>
        </w:rPr>
        <w:t>活動評量表（自評）</w:t>
      </w:r>
    </w:p>
    <w:p w:rsidR="00A800FF" w:rsidRDefault="00F35A66">
      <w:pPr>
        <w:snapToGrid w:val="0"/>
      </w:pPr>
      <w:r>
        <w:rPr>
          <w:rFonts w:ascii="標楷體" w:eastAsia="標楷體" w:hAnsi="標楷體"/>
          <w:b/>
          <w:bCs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-152403</wp:posOffset>
                </wp:positionH>
                <wp:positionV relativeFrom="paragraph">
                  <wp:posOffset>-454027</wp:posOffset>
                </wp:positionV>
                <wp:extent cx="680085" cy="342900"/>
                <wp:effectExtent l="0" t="0" r="24765" b="19050"/>
                <wp:wrapNone/>
                <wp:docPr id="1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00FF" w:rsidRDefault="00F35A66">
                            <w:r>
                              <w:t>附件六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6" type="#_x0000_t202" style="position:absolute;margin-left:-12pt;margin-top:-35.75pt;width:53.5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" strokeweight=".26467mm">
                <v:textbox>
                  <w:txbxContent>
                    <w:p w:rsidR="00A800FF" w:rsidRDefault="00F35A66">
                      <w: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kern w:val="0"/>
          <w:sz w:val="28"/>
        </w:rPr>
        <w:t>補助單位：高雄市政府原住民事務委員會</w:t>
      </w:r>
    </w:p>
    <w:tbl>
      <w:tblPr>
        <w:tblW w:w="10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2703"/>
        <w:gridCol w:w="178"/>
        <w:gridCol w:w="1982"/>
        <w:gridCol w:w="3583"/>
      </w:tblGrid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spacing w:line="200" w:lineRule="atLeast"/>
            </w:pPr>
            <w:r>
              <w:rPr>
                <w:rFonts w:ascii="標楷體" w:eastAsia="標楷體" w:hAnsi="標楷體"/>
                <w:kern w:val="0"/>
                <w:sz w:val="28"/>
              </w:rPr>
              <w:t>單位名稱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spacing w:line="20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計畫名稱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活動地點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spacing w:line="200" w:lineRule="atLeast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預期達成目標</w:t>
            </w:r>
          </w:p>
          <w:p w:rsidR="00A800FF" w:rsidRDefault="00F35A66">
            <w:pPr>
              <w:snapToGrid w:val="0"/>
              <w:spacing w:line="200" w:lineRule="atLeast"/>
            </w:pPr>
            <w:r>
              <w:rPr>
                <w:rFonts w:ascii="標楷體" w:eastAsia="標楷體" w:hAnsi="標楷體"/>
                <w:kern w:val="0"/>
                <w:sz w:val="20"/>
              </w:rPr>
              <w:t>（請以條列式列出）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活動時間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參加人數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預算經費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實際支用經費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經費來源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高市原民會補助：</w:t>
            </w:r>
          </w:p>
          <w:p w:rsidR="00A800FF" w:rsidRDefault="00F35A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其他機關補助：</w:t>
            </w:r>
          </w:p>
          <w:p w:rsidR="00A800FF" w:rsidRDefault="00F35A6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自籌經費：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27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受補助單位自評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評量項目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評量成績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1.</w:t>
            </w:r>
            <w:r>
              <w:rPr>
                <w:rFonts w:ascii="標楷體" w:eastAsia="標楷體" w:hAnsi="標楷體"/>
                <w:kern w:val="0"/>
                <w:sz w:val="28"/>
              </w:rPr>
              <w:t>整體活動績效有沒有達到預期目標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</w:rPr>
              <w:t>有</w:t>
            </w:r>
          </w:p>
          <w:p w:rsidR="00A800FF" w:rsidRDefault="00F35A66">
            <w:pPr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</w:rPr>
              <w:t>無，原因：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3.</w:t>
            </w:r>
            <w:r>
              <w:rPr>
                <w:rFonts w:ascii="標楷體" w:eastAsia="標楷體" w:hAnsi="標楷體"/>
                <w:kern w:val="0"/>
                <w:sz w:val="28"/>
              </w:rPr>
              <w:t>活動經費有沒有依據計畫支用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</w:rPr>
              <w:t>有</w:t>
            </w:r>
          </w:p>
          <w:p w:rsidR="00A800FF" w:rsidRDefault="00F35A66">
            <w:pPr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</w:rPr>
              <w:t>無，原因：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4.</w:t>
            </w:r>
            <w:r>
              <w:rPr>
                <w:rFonts w:ascii="標楷體" w:eastAsia="標楷體" w:hAnsi="標楷體"/>
                <w:kern w:val="0"/>
                <w:sz w:val="28"/>
              </w:rPr>
              <w:t>活動人數有沒有達到預期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</w:rPr>
              <w:t>有</w:t>
            </w:r>
          </w:p>
          <w:p w:rsidR="00A800FF" w:rsidRDefault="00F35A66">
            <w:pPr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</w:rPr>
              <w:t>無，原因：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5.</w:t>
            </w:r>
            <w:r>
              <w:rPr>
                <w:rFonts w:ascii="標楷體" w:eastAsia="標楷體" w:hAnsi="標楷體"/>
                <w:kern w:val="0"/>
                <w:sz w:val="28"/>
              </w:rPr>
              <w:t>本活動對貴單位有沒有助益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</w:rPr>
              <w:t>有</w:t>
            </w:r>
          </w:p>
          <w:p w:rsidR="00A800FF" w:rsidRDefault="00F35A66">
            <w:pPr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</w:rPr>
              <w:t>無，原因：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</w:rPr>
              <w:t>優點</w:t>
            </w:r>
          </w:p>
          <w:p w:rsidR="00A800FF" w:rsidRDefault="00F35A66">
            <w:pPr>
              <w:snapToGrid w:val="0"/>
            </w:pPr>
            <w:r>
              <w:rPr>
                <w:rFonts w:ascii="標楷體" w:eastAsia="標楷體" w:hAnsi="標楷體"/>
                <w:kern w:val="0"/>
                <w:sz w:val="20"/>
              </w:rPr>
              <w:t>（請以條列式列出）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</w:rPr>
              <w:t>缺點</w:t>
            </w:r>
          </w:p>
          <w:p w:rsidR="00A800FF" w:rsidRDefault="00F35A66">
            <w:pPr>
              <w:snapToGrid w:val="0"/>
            </w:pPr>
            <w:r>
              <w:rPr>
                <w:rFonts w:ascii="標楷體" w:eastAsia="標楷體" w:hAnsi="標楷體"/>
                <w:kern w:val="0"/>
                <w:sz w:val="20"/>
              </w:rPr>
              <w:t>（請以條列式列出）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F35A66">
            <w:pPr>
              <w:snapToGrid w:val="0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</w:rPr>
              <w:t>檢討或建議</w:t>
            </w:r>
          </w:p>
          <w:p w:rsidR="00A800FF" w:rsidRDefault="00F35A66">
            <w:pPr>
              <w:snapToGrid w:val="0"/>
            </w:pPr>
            <w:r>
              <w:rPr>
                <w:rFonts w:ascii="標楷體" w:eastAsia="標楷體" w:hAnsi="標楷體"/>
                <w:kern w:val="0"/>
                <w:sz w:val="20"/>
              </w:rPr>
              <w:t>（請以條列式列出）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00FF" w:rsidRDefault="00A800F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:rsidR="00A800FF" w:rsidRDefault="00A800FF">
      <w:pPr>
        <w:snapToGrid w:val="0"/>
      </w:pPr>
    </w:p>
    <w:p w:rsidR="00A800FF" w:rsidRDefault="00F35A66">
      <w:pPr>
        <w:spacing w:line="600" w:lineRule="exact"/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085" cy="342900"/>
                <wp:effectExtent l="0" t="0" r="24765" b="19050"/>
                <wp:wrapNone/>
                <wp:docPr id="1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00FF" w:rsidRDefault="00F35A66">
                            <w:r>
                              <w:t>附件七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left:0;text-align:left;margin-left:0;margin-top:0;width:53.5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" strokeweight=".26467mm">
                <v:textbox>
                  <w:txbxContent>
                    <w:p w:rsidR="00A800FF" w:rsidRDefault="00F35A66">
                      <w: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公益彩券盈餘基金補助計畫成效報告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944"/>
        <w:gridCol w:w="238"/>
        <w:gridCol w:w="39"/>
        <w:gridCol w:w="1521"/>
        <w:gridCol w:w="1194"/>
        <w:gridCol w:w="246"/>
        <w:gridCol w:w="360"/>
        <w:gridCol w:w="1560"/>
        <w:gridCol w:w="1560"/>
        <w:gridCol w:w="1706"/>
      </w:tblGrid>
      <w:tr w:rsidR="00A800F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4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活動日期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核定金額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執行金額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賸餘金額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計畫緣起及預期效益</w:t>
            </w:r>
          </w:p>
        </w:tc>
        <w:tc>
          <w:tcPr>
            <w:tcW w:w="9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計畫目標及內容</w:t>
            </w:r>
          </w:p>
        </w:tc>
        <w:tc>
          <w:tcPr>
            <w:tcW w:w="9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計畫執行情形</w:t>
            </w:r>
          </w:p>
        </w:tc>
        <w:tc>
          <w:tcPr>
            <w:tcW w:w="9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FF" w:rsidRDefault="00F35A66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目標達成情形</w:t>
            </w:r>
          </w:p>
        </w:tc>
        <w:tc>
          <w:tcPr>
            <w:tcW w:w="9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計畫主辦人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32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機關團體關防</w:t>
            </w:r>
          </w:p>
        </w:tc>
        <w:tc>
          <w:tcPr>
            <w:tcW w:w="4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00F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F35A66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0FF" w:rsidRDefault="00A800FF">
            <w:pPr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00FF" w:rsidRDefault="00A800FF"/>
    <w:sectPr w:rsidR="00A800FF">
      <w:pgSz w:w="11906" w:h="16838"/>
      <w:pgMar w:top="719" w:right="1134" w:bottom="726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5A66">
      <w:r>
        <w:separator/>
      </w:r>
    </w:p>
  </w:endnote>
  <w:endnote w:type="continuationSeparator" w:id="0">
    <w:p w:rsidR="00000000" w:rsidRDefault="00F3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古印體">
    <w:altName w:val="Arabic Typesetting"/>
    <w:charset w:val="00"/>
    <w:family w:val="script"/>
    <w:pitch w:val="fixed"/>
  </w:font>
  <w:font w:name="華康楷書體W3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5A66">
      <w:r>
        <w:rPr>
          <w:color w:val="000000"/>
        </w:rPr>
        <w:separator/>
      </w:r>
    </w:p>
  </w:footnote>
  <w:footnote w:type="continuationSeparator" w:id="0">
    <w:p w:rsidR="00000000" w:rsidRDefault="00F3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22480"/>
    <w:multiLevelType w:val="multilevel"/>
    <w:tmpl w:val="E3D03B34"/>
    <w:lvl w:ilvl="0">
      <w:start w:val="1"/>
      <w:numFmt w:val="decimal"/>
      <w:lvlText w:val="%1."/>
      <w:lvlJc w:val="left"/>
      <w:pPr>
        <w:ind w:left="270" w:hanging="27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00FF"/>
    <w:rsid w:val="00A800FF"/>
    <w:rsid w:val="00C228C6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5DD5F55-B290-4C0D-913B-4833FCD1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text12pt">
    <w:name w:val="text_12p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支出憑證黏存單</dc:title>
  <dc:creator>a</dc:creator>
  <cp:lastModifiedBy>user</cp:lastModifiedBy>
  <cp:revision>2</cp:revision>
  <cp:lastPrinted>2018-04-25T01:56:00Z</cp:lastPrinted>
  <dcterms:created xsi:type="dcterms:W3CDTF">2018-11-05T03:53:00Z</dcterms:created>
  <dcterms:modified xsi:type="dcterms:W3CDTF">2018-11-05T03:53:00Z</dcterms:modified>
</cp:coreProperties>
</file>