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4"/>
        <w:gridCol w:w="222"/>
        <w:gridCol w:w="65"/>
        <w:gridCol w:w="538"/>
        <w:gridCol w:w="1128"/>
        <w:gridCol w:w="404"/>
        <w:gridCol w:w="121"/>
        <w:gridCol w:w="349"/>
        <w:gridCol w:w="479"/>
        <w:gridCol w:w="460"/>
        <w:gridCol w:w="586"/>
        <w:gridCol w:w="154"/>
        <w:gridCol w:w="535"/>
        <w:gridCol w:w="65"/>
        <w:gridCol w:w="43"/>
        <w:gridCol w:w="68"/>
        <w:gridCol w:w="309"/>
        <w:gridCol w:w="204"/>
        <w:gridCol w:w="264"/>
        <w:gridCol w:w="87"/>
        <w:gridCol w:w="338"/>
        <w:gridCol w:w="430"/>
        <w:gridCol w:w="96"/>
        <w:gridCol w:w="41"/>
        <w:gridCol w:w="122"/>
        <w:gridCol w:w="12"/>
        <w:gridCol w:w="677"/>
        <w:gridCol w:w="12"/>
        <w:gridCol w:w="87"/>
        <w:gridCol w:w="268"/>
        <w:gridCol w:w="108"/>
        <w:gridCol w:w="214"/>
        <w:gridCol w:w="187"/>
        <w:gridCol w:w="322"/>
        <w:gridCol w:w="180"/>
        <w:gridCol w:w="362"/>
        <w:gridCol w:w="328"/>
        <w:gridCol w:w="668"/>
      </w:tblGrid>
      <w:tr w:rsidR="00D573CA" w:rsidTr="006524D2">
        <w:trPr>
          <w:cantSplit/>
          <w:trHeight w:val="510"/>
          <w:jc w:val="center"/>
        </w:trPr>
        <w:tc>
          <w:tcPr>
            <w:tcW w:w="7504" w:type="dxa"/>
            <w:gridSpan w:val="26"/>
            <w:vMerge w:val="restart"/>
            <w:tcBorders>
              <w:right w:val="nil"/>
            </w:tcBorders>
            <w:vAlign w:val="center"/>
          </w:tcPr>
          <w:p w:rsidR="00D573CA" w:rsidRDefault="00D573CA" w:rsidP="00FD40A0">
            <w:pPr>
              <w:spacing w:line="4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原住民事務委員會受理</w:t>
            </w:r>
            <w:r>
              <w:rPr>
                <w:rFonts w:eastAsia="標楷體"/>
                <w:sz w:val="28"/>
                <w:szCs w:val="28"/>
              </w:rPr>
              <w:t>103</w:t>
            </w:r>
            <w:r>
              <w:rPr>
                <w:rFonts w:eastAsia="標楷體" w:hint="eastAsia"/>
                <w:sz w:val="28"/>
                <w:szCs w:val="28"/>
              </w:rPr>
              <w:t>學年度第二學期原住民學生</w:t>
            </w:r>
          </w:p>
        </w:tc>
        <w:tc>
          <w:tcPr>
            <w:tcW w:w="187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學業優秀</w:t>
            </w:r>
          </w:p>
        </w:tc>
        <w:tc>
          <w:tcPr>
            <w:tcW w:w="1537" w:type="dxa"/>
            <w:gridSpan w:val="4"/>
            <w:vMerge w:val="restart"/>
            <w:tcBorders>
              <w:left w:val="nil"/>
            </w:tcBorders>
            <w:vAlign w:val="center"/>
          </w:tcPr>
          <w:p w:rsidR="00D573CA" w:rsidRDefault="00D573CA" w:rsidP="00FD40A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獎學金審核</w:t>
            </w:r>
          </w:p>
          <w:p w:rsidR="00D573CA" w:rsidRDefault="00D573CA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月　日</w:t>
            </w:r>
          </w:p>
        </w:tc>
      </w:tr>
      <w:tr w:rsidR="00D573CA" w:rsidTr="006524D2">
        <w:trPr>
          <w:cantSplit/>
          <w:trHeight w:val="510"/>
          <w:jc w:val="center"/>
        </w:trPr>
        <w:tc>
          <w:tcPr>
            <w:tcW w:w="7504" w:type="dxa"/>
            <w:gridSpan w:val="26"/>
            <w:vMerge/>
            <w:tcBorders>
              <w:right w:val="nil"/>
            </w:tcBorders>
            <w:vAlign w:val="center"/>
          </w:tcPr>
          <w:p w:rsidR="00D573CA" w:rsidRDefault="00D573CA" w:rsidP="00FD40A0">
            <w:pPr>
              <w:spacing w:line="4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特殊才藝</w:t>
            </w:r>
          </w:p>
        </w:tc>
        <w:tc>
          <w:tcPr>
            <w:tcW w:w="1537" w:type="dxa"/>
            <w:gridSpan w:val="4"/>
            <w:vMerge/>
            <w:tcBorders>
              <w:left w:val="nil"/>
            </w:tcBorders>
            <w:vAlign w:val="center"/>
          </w:tcPr>
          <w:p w:rsidR="00D573CA" w:rsidRDefault="00D573CA" w:rsidP="00FD40A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573CA" w:rsidTr="006524D2">
        <w:trPr>
          <w:cantSplit/>
          <w:trHeight w:hRule="exact" w:val="1076"/>
          <w:jc w:val="center"/>
        </w:trPr>
        <w:tc>
          <w:tcPr>
            <w:tcW w:w="671" w:type="dxa"/>
            <w:gridSpan w:val="3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1666" w:type="dxa"/>
            <w:gridSpan w:val="2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408" w:type="dxa"/>
            <w:gridSpan w:val="4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遷入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本市</w:t>
            </w:r>
          </w:p>
        </w:tc>
        <w:tc>
          <w:tcPr>
            <w:tcW w:w="1642" w:type="dxa"/>
            <w:gridSpan w:val="8"/>
            <w:vMerge w:val="restart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年　月　日</w:t>
            </w: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3546" w:type="dxa"/>
            <w:gridSpan w:val="14"/>
            <w:vAlign w:val="center"/>
          </w:tcPr>
          <w:p w:rsidR="00D573CA" w:rsidRDefault="00D573CA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D573CA" w:rsidTr="006524D2">
        <w:trPr>
          <w:cantSplit/>
          <w:trHeight w:hRule="exact" w:val="1402"/>
          <w:jc w:val="center"/>
        </w:trPr>
        <w:tc>
          <w:tcPr>
            <w:tcW w:w="671" w:type="dxa"/>
            <w:gridSpan w:val="3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家長姓名</w:t>
            </w:r>
          </w:p>
        </w:tc>
        <w:tc>
          <w:tcPr>
            <w:tcW w:w="1666" w:type="dxa"/>
            <w:gridSpan w:val="2"/>
            <w:vAlign w:val="center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1408" w:type="dxa"/>
            <w:gridSpan w:val="4"/>
            <w:vAlign w:val="center"/>
          </w:tcPr>
          <w:p w:rsidR="00D573CA" w:rsidRDefault="00D573CA" w:rsidP="00FD40A0">
            <w:pPr>
              <w:spacing w:line="400" w:lineRule="exact"/>
              <w:ind w:firstLineChars="200" w:firstLine="560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族</w:t>
            </w:r>
          </w:p>
        </w:tc>
        <w:tc>
          <w:tcPr>
            <w:tcW w:w="586" w:type="dxa"/>
            <w:vMerge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42" w:type="dxa"/>
            <w:gridSpan w:val="8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546" w:type="dxa"/>
            <w:gridSpan w:val="14"/>
            <w:vAlign w:val="center"/>
          </w:tcPr>
          <w:p w:rsidR="00D573CA" w:rsidRDefault="00D573CA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白天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D573CA" w:rsidRDefault="00D573CA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573CA" w:rsidTr="006524D2">
        <w:trPr>
          <w:cantSplit/>
          <w:trHeight w:val="1403"/>
          <w:jc w:val="center"/>
        </w:trPr>
        <w:tc>
          <w:tcPr>
            <w:tcW w:w="384" w:type="dxa"/>
            <w:vMerge w:val="restart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就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讀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校</w:t>
            </w:r>
          </w:p>
        </w:tc>
        <w:tc>
          <w:tcPr>
            <w:tcW w:w="1953" w:type="dxa"/>
            <w:gridSpan w:val="4"/>
            <w:vAlign w:val="center"/>
          </w:tcPr>
          <w:p w:rsidR="00D573CA" w:rsidRDefault="00D573CA" w:rsidP="00FD40A0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申請類別：</w:t>
            </w:r>
            <w:r>
              <w:rPr>
                <w:rFonts w:eastAsia="標楷體" w:hint="eastAsia"/>
                <w:b/>
                <w:sz w:val="28"/>
                <w:szCs w:val="28"/>
              </w:rPr>
              <w:t>國小</w:t>
            </w:r>
          </w:p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（二、三年級）</w:t>
            </w:r>
          </w:p>
        </w:tc>
        <w:tc>
          <w:tcPr>
            <w:tcW w:w="1813" w:type="dxa"/>
            <w:gridSpan w:val="5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586" w:type="dxa"/>
            <w:vMerge w:val="restart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前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績</w:t>
            </w:r>
          </w:p>
        </w:tc>
        <w:tc>
          <w:tcPr>
            <w:tcW w:w="865" w:type="dxa"/>
            <w:gridSpan w:val="5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語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864" w:type="dxa"/>
            <w:gridSpan w:val="4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健康與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體育</w:t>
            </w:r>
          </w:p>
        </w:tc>
        <w:tc>
          <w:tcPr>
            <w:tcW w:w="864" w:type="dxa"/>
            <w:gridSpan w:val="3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</w:tc>
        <w:tc>
          <w:tcPr>
            <w:tcW w:w="864" w:type="dxa"/>
            <w:gridSpan w:val="5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</w:t>
            </w:r>
          </w:p>
        </w:tc>
        <w:tc>
          <w:tcPr>
            <w:tcW w:w="864" w:type="dxa"/>
            <w:gridSpan w:val="5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綜合活動</w:t>
            </w:r>
          </w:p>
        </w:tc>
        <w:tc>
          <w:tcPr>
            <w:tcW w:w="864" w:type="dxa"/>
            <w:gridSpan w:val="3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日常生活表現</w:t>
            </w:r>
          </w:p>
        </w:tc>
        <w:tc>
          <w:tcPr>
            <w:tcW w:w="993" w:type="dxa"/>
            <w:gridSpan w:val="2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平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均</w:t>
            </w:r>
          </w:p>
        </w:tc>
      </w:tr>
      <w:tr w:rsidR="00D573CA" w:rsidTr="006524D2">
        <w:trPr>
          <w:cantSplit/>
          <w:trHeight w:val="1053"/>
          <w:jc w:val="center"/>
        </w:trPr>
        <w:tc>
          <w:tcPr>
            <w:tcW w:w="384" w:type="dxa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 w:val="restart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校名</w:t>
            </w:r>
          </w:p>
          <w:p w:rsidR="00D573CA" w:rsidRDefault="00D573CA" w:rsidP="00FD40A0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  <w:u w:val="double"/>
              </w:rPr>
            </w:pPr>
          </w:p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double"/>
              </w:rPr>
              <w:t xml:space="preserve">　　　　　</w:t>
            </w:r>
            <w:r>
              <w:rPr>
                <w:rFonts w:eastAsia="標楷體" w:hint="eastAsia"/>
                <w:sz w:val="28"/>
                <w:szCs w:val="28"/>
              </w:rPr>
              <w:t>區</w:t>
            </w:r>
          </w:p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　　　</w:t>
            </w:r>
            <w:r>
              <w:rPr>
                <w:rFonts w:eastAsia="標楷體" w:hint="eastAsia"/>
                <w:sz w:val="26"/>
                <w:szCs w:val="26"/>
              </w:rPr>
              <w:t>國民小學</w:t>
            </w:r>
          </w:p>
        </w:tc>
        <w:tc>
          <w:tcPr>
            <w:tcW w:w="1813" w:type="dxa"/>
            <w:gridSpan w:val="5"/>
            <w:vMerge w:val="restart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586" w:type="dxa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5" w:type="dxa"/>
            <w:gridSpan w:val="5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dxa"/>
            <w:gridSpan w:val="4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dxa"/>
            <w:gridSpan w:val="3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dxa"/>
            <w:gridSpan w:val="5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dxa"/>
            <w:gridSpan w:val="5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dxa"/>
            <w:gridSpan w:val="3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73CA" w:rsidRPr="00FB0D0A" w:rsidTr="006524D2">
        <w:trPr>
          <w:cantSplit/>
          <w:trHeight w:val="409"/>
          <w:jc w:val="center"/>
        </w:trPr>
        <w:tc>
          <w:tcPr>
            <w:tcW w:w="384" w:type="dxa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80" w:type="dxa"/>
            <w:gridSpan w:val="27"/>
            <w:vAlign w:val="center"/>
          </w:tcPr>
          <w:p w:rsidR="00D573CA" w:rsidRPr="00FB0D0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上列</w:t>
            </w:r>
            <w:r w:rsidRPr="00FB0D0A">
              <w:rPr>
                <w:rFonts w:eastAsia="標楷體" w:hint="eastAsia"/>
                <w:sz w:val="28"/>
                <w:szCs w:val="28"/>
              </w:rPr>
              <w:t>須為百分制成績</w:t>
            </w:r>
          </w:p>
        </w:tc>
      </w:tr>
      <w:tr w:rsidR="00D573CA" w:rsidTr="006524D2">
        <w:trPr>
          <w:cantSplit/>
          <w:trHeight w:val="1840"/>
          <w:jc w:val="center"/>
        </w:trPr>
        <w:tc>
          <w:tcPr>
            <w:tcW w:w="384" w:type="dxa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5" w:type="dxa"/>
            <w:gridSpan w:val="5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特殊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才藝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具體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事實</w:t>
            </w:r>
          </w:p>
        </w:tc>
        <w:tc>
          <w:tcPr>
            <w:tcW w:w="5315" w:type="dxa"/>
            <w:gridSpan w:val="22"/>
            <w:vAlign w:val="bottom"/>
          </w:tcPr>
          <w:p w:rsidR="00D573CA" w:rsidRDefault="00D573CA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（個人單項特殊才藝經參加比賽或展演成績優異者，以最近一年為限。）</w:t>
            </w:r>
          </w:p>
        </w:tc>
      </w:tr>
      <w:tr w:rsidR="00D573CA" w:rsidTr="006524D2">
        <w:trPr>
          <w:trHeight w:hRule="exact" w:val="879"/>
          <w:jc w:val="center"/>
        </w:trPr>
        <w:tc>
          <w:tcPr>
            <w:tcW w:w="10916" w:type="dxa"/>
            <w:gridSpan w:val="38"/>
            <w:vAlign w:val="center"/>
          </w:tcPr>
          <w:p w:rsidR="00D573CA" w:rsidRDefault="00D573CA" w:rsidP="00FD40A0">
            <w:pPr>
              <w:spacing w:line="400" w:lineRule="exact"/>
              <w:ind w:left="840" w:hangingChars="300" w:hanging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備註：本申請書各欄應據實填寫，如有不實或已領受其他政府機關、公營事業獎學金，除追繳補助款外，依法究辦。</w:t>
            </w:r>
          </w:p>
        </w:tc>
      </w:tr>
      <w:tr w:rsidR="00D573CA" w:rsidTr="006524D2">
        <w:trPr>
          <w:trHeight w:val="1041"/>
          <w:jc w:val="center"/>
        </w:trPr>
        <w:tc>
          <w:tcPr>
            <w:tcW w:w="1209" w:type="dxa"/>
            <w:gridSpan w:val="4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學校聯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絡電話</w:t>
            </w:r>
          </w:p>
        </w:tc>
        <w:tc>
          <w:tcPr>
            <w:tcW w:w="2481" w:type="dxa"/>
            <w:gridSpan w:val="5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導師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343" w:type="dxa"/>
            <w:gridSpan w:val="10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5" w:type="dxa"/>
            <w:gridSpan w:val="8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教務處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　章</w:t>
            </w:r>
          </w:p>
        </w:tc>
        <w:tc>
          <w:tcPr>
            <w:tcW w:w="2368" w:type="dxa"/>
            <w:gridSpan w:val="8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D573CA" w:rsidTr="006524D2">
        <w:trPr>
          <w:trHeight w:val="358"/>
          <w:jc w:val="center"/>
        </w:trPr>
        <w:tc>
          <w:tcPr>
            <w:tcW w:w="10916" w:type="dxa"/>
            <w:gridSpan w:val="38"/>
            <w:tcBorders>
              <w:bottom w:val="dashed" w:sz="6" w:space="0" w:color="auto"/>
            </w:tcBorders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虛線以下由審核單位填寫，申請人或學校請勿自行填寫。</w:t>
            </w:r>
          </w:p>
        </w:tc>
      </w:tr>
      <w:tr w:rsidR="00D573CA" w:rsidTr="006524D2">
        <w:trPr>
          <w:trHeight w:val="1243"/>
          <w:jc w:val="center"/>
        </w:trPr>
        <w:tc>
          <w:tcPr>
            <w:tcW w:w="10916" w:type="dxa"/>
            <w:gridSpan w:val="38"/>
            <w:tcBorders>
              <w:top w:val="nil"/>
              <w:bottom w:val="nil"/>
            </w:tcBorders>
          </w:tcPr>
          <w:p w:rsidR="00D573CA" w:rsidRDefault="00D573CA" w:rsidP="00FD40A0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審查結果：</w:t>
            </w:r>
          </w:p>
          <w:p w:rsidR="00D573CA" w:rsidRDefault="00D573CA" w:rsidP="00FD40A0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一、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戶籍設於本市。二、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具原住民身分持有證明文件。三、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父母一方為原住民之單親家庭。四、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成績符合規定。五、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 w:rsidRPr="008845DE">
              <w:rPr>
                <w:rFonts w:eastAsia="標楷體" w:hint="eastAsia"/>
                <w:b/>
                <w:sz w:val="26"/>
                <w:szCs w:val="26"/>
              </w:rPr>
              <w:t>申請者</w:t>
            </w:r>
            <w:r>
              <w:rPr>
                <w:rFonts w:eastAsia="標楷體" w:hint="eastAsia"/>
                <w:b/>
                <w:sz w:val="26"/>
                <w:szCs w:val="26"/>
              </w:rPr>
              <w:t>請</w:t>
            </w:r>
            <w:r w:rsidRPr="008845DE">
              <w:rPr>
                <w:rFonts w:eastAsia="標楷體" w:hint="eastAsia"/>
                <w:b/>
                <w:sz w:val="26"/>
                <w:szCs w:val="26"/>
              </w:rPr>
              <w:t>檢具</w:t>
            </w:r>
            <w:r>
              <w:rPr>
                <w:rFonts w:eastAsia="標楷體" w:hint="eastAsia"/>
                <w:b/>
                <w:sz w:val="26"/>
                <w:szCs w:val="26"/>
              </w:rPr>
              <w:t>在學成績證明書。</w:t>
            </w:r>
            <w:r>
              <w:rPr>
                <w:rFonts w:eastAsia="標楷體" w:hint="eastAsia"/>
                <w:sz w:val="26"/>
                <w:szCs w:val="26"/>
              </w:rPr>
              <w:t>六、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符合特殊才藝。七、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身心障礙。</w:t>
            </w:r>
          </w:p>
        </w:tc>
      </w:tr>
      <w:tr w:rsidR="00D573CA" w:rsidTr="006524D2">
        <w:trPr>
          <w:trHeight w:val="580"/>
          <w:jc w:val="center"/>
        </w:trPr>
        <w:tc>
          <w:tcPr>
            <w:tcW w:w="606" w:type="dxa"/>
            <w:gridSpan w:val="2"/>
            <w:vAlign w:val="center"/>
          </w:tcPr>
          <w:p w:rsidR="00D573CA" w:rsidRDefault="00D573CA" w:rsidP="00FD40A0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9" w:type="dxa"/>
            <w:gridSpan w:val="36"/>
            <w:vAlign w:val="center"/>
          </w:tcPr>
          <w:p w:rsidR="00D573CA" w:rsidRDefault="00D573CA" w:rsidP="00FD40A0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符合高雄市原住民學生獎助學金要點規定，擬准予核給新台幣貳仟元整。</w:t>
            </w:r>
          </w:p>
        </w:tc>
      </w:tr>
      <w:tr w:rsidR="00D573CA" w:rsidTr="006524D2">
        <w:trPr>
          <w:trHeight w:val="747"/>
          <w:jc w:val="center"/>
        </w:trPr>
        <w:tc>
          <w:tcPr>
            <w:tcW w:w="606" w:type="dxa"/>
            <w:gridSpan w:val="2"/>
            <w:vAlign w:val="center"/>
          </w:tcPr>
          <w:p w:rsidR="00D573CA" w:rsidRDefault="00D573CA" w:rsidP="00FD40A0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9" w:type="dxa"/>
            <w:gridSpan w:val="36"/>
            <w:vAlign w:val="center"/>
          </w:tcPr>
          <w:p w:rsidR="00D573CA" w:rsidRDefault="00D573CA" w:rsidP="00FD40A0">
            <w:pPr>
              <w:snapToGrid w:val="0"/>
              <w:spacing w:line="36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不符規定，不予補助。</w:t>
            </w:r>
          </w:p>
          <w:p w:rsidR="00D573CA" w:rsidRDefault="00D573CA" w:rsidP="00FD40A0">
            <w:pPr>
              <w:snapToGrid w:val="0"/>
              <w:spacing w:line="36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未設籍本市；</w:t>
            </w: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成績未達合格標準；</w:t>
            </w: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無原住民身分但非單親家庭子女。</w:t>
            </w:r>
          </w:p>
        </w:tc>
      </w:tr>
      <w:tr w:rsidR="00D573CA" w:rsidTr="00F01AF8">
        <w:trPr>
          <w:trHeight w:val="1832"/>
          <w:jc w:val="center"/>
        </w:trPr>
        <w:tc>
          <w:tcPr>
            <w:tcW w:w="606" w:type="dxa"/>
            <w:gridSpan w:val="2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256" w:type="dxa"/>
            <w:gridSpan w:val="5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2279" w:type="dxa"/>
            <w:gridSpan w:val="6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秘書</w:t>
            </w:r>
          </w:p>
        </w:tc>
        <w:tc>
          <w:tcPr>
            <w:tcW w:w="2370" w:type="dxa"/>
            <w:gridSpan w:val="12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</w:t>
            </w:r>
          </w:p>
        </w:tc>
        <w:tc>
          <w:tcPr>
            <w:tcW w:w="2260" w:type="dxa"/>
            <w:gridSpan w:val="7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573CA" w:rsidTr="006524D2">
        <w:trPr>
          <w:cantSplit/>
          <w:trHeight w:val="289"/>
          <w:jc w:val="center"/>
        </w:trPr>
        <w:tc>
          <w:tcPr>
            <w:tcW w:w="7504" w:type="dxa"/>
            <w:gridSpan w:val="26"/>
            <w:vMerge w:val="restart"/>
            <w:tcBorders>
              <w:right w:val="nil"/>
            </w:tcBorders>
            <w:vAlign w:val="center"/>
          </w:tcPr>
          <w:p w:rsidR="00D573CA" w:rsidRDefault="00D573CA" w:rsidP="00FD40A0">
            <w:pPr>
              <w:spacing w:line="40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原住民事務委員會受理</w:t>
            </w:r>
            <w:r>
              <w:rPr>
                <w:rFonts w:eastAsia="標楷體"/>
                <w:sz w:val="28"/>
                <w:szCs w:val="28"/>
              </w:rPr>
              <w:t>103</w:t>
            </w:r>
            <w:r>
              <w:rPr>
                <w:rFonts w:eastAsia="標楷體" w:hint="eastAsia"/>
                <w:sz w:val="28"/>
                <w:szCs w:val="28"/>
              </w:rPr>
              <w:t>學年度第二學期原住民學生</w:t>
            </w:r>
          </w:p>
        </w:tc>
        <w:tc>
          <w:tcPr>
            <w:tcW w:w="187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學業優秀</w:t>
            </w:r>
          </w:p>
        </w:tc>
        <w:tc>
          <w:tcPr>
            <w:tcW w:w="1537" w:type="dxa"/>
            <w:gridSpan w:val="4"/>
            <w:vMerge w:val="restart"/>
            <w:tcBorders>
              <w:left w:val="nil"/>
            </w:tcBorders>
            <w:vAlign w:val="center"/>
          </w:tcPr>
          <w:p w:rsidR="00D573CA" w:rsidRDefault="00D573CA" w:rsidP="00FD40A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獎學金審核</w:t>
            </w:r>
          </w:p>
          <w:p w:rsidR="00D573CA" w:rsidRDefault="00D573CA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月　日</w:t>
            </w:r>
          </w:p>
        </w:tc>
      </w:tr>
      <w:tr w:rsidR="00D573CA" w:rsidTr="006524D2">
        <w:trPr>
          <w:cantSplit/>
          <w:trHeight w:val="623"/>
          <w:jc w:val="center"/>
        </w:trPr>
        <w:tc>
          <w:tcPr>
            <w:tcW w:w="7504" w:type="dxa"/>
            <w:gridSpan w:val="26"/>
            <w:vMerge/>
            <w:tcBorders>
              <w:right w:val="nil"/>
            </w:tcBorders>
          </w:tcPr>
          <w:p w:rsidR="00D573CA" w:rsidRDefault="00D573CA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特殊才藝</w:t>
            </w:r>
          </w:p>
        </w:tc>
        <w:tc>
          <w:tcPr>
            <w:tcW w:w="1537" w:type="dxa"/>
            <w:gridSpan w:val="4"/>
            <w:vMerge/>
            <w:tcBorders>
              <w:top w:val="nil"/>
              <w:left w:val="nil"/>
            </w:tcBorders>
          </w:tcPr>
          <w:p w:rsidR="00D573CA" w:rsidRDefault="00D573CA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D573CA" w:rsidTr="006524D2">
        <w:trPr>
          <w:cantSplit/>
          <w:trHeight w:hRule="exact" w:val="1076"/>
          <w:jc w:val="center"/>
        </w:trPr>
        <w:tc>
          <w:tcPr>
            <w:tcW w:w="671" w:type="dxa"/>
            <w:gridSpan w:val="3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1666" w:type="dxa"/>
            <w:gridSpan w:val="2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408" w:type="dxa"/>
            <w:gridSpan w:val="4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遷入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本市</w:t>
            </w:r>
          </w:p>
        </w:tc>
        <w:tc>
          <w:tcPr>
            <w:tcW w:w="1642" w:type="dxa"/>
            <w:gridSpan w:val="8"/>
            <w:vMerge w:val="restart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年　月　日</w:t>
            </w: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3546" w:type="dxa"/>
            <w:gridSpan w:val="14"/>
            <w:vAlign w:val="center"/>
          </w:tcPr>
          <w:p w:rsidR="00D573CA" w:rsidRDefault="00D573CA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D573CA" w:rsidTr="006524D2">
        <w:trPr>
          <w:cantSplit/>
          <w:trHeight w:hRule="exact" w:val="1361"/>
          <w:jc w:val="center"/>
        </w:trPr>
        <w:tc>
          <w:tcPr>
            <w:tcW w:w="671" w:type="dxa"/>
            <w:gridSpan w:val="3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家長姓名</w:t>
            </w:r>
          </w:p>
        </w:tc>
        <w:tc>
          <w:tcPr>
            <w:tcW w:w="1666" w:type="dxa"/>
            <w:gridSpan w:val="2"/>
            <w:vAlign w:val="center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1408" w:type="dxa"/>
            <w:gridSpan w:val="4"/>
            <w:vAlign w:val="center"/>
          </w:tcPr>
          <w:p w:rsidR="00D573CA" w:rsidRDefault="00D573CA" w:rsidP="00FD40A0">
            <w:pPr>
              <w:spacing w:line="400" w:lineRule="exact"/>
              <w:ind w:firstLineChars="200" w:firstLine="560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族</w:t>
            </w:r>
          </w:p>
        </w:tc>
        <w:tc>
          <w:tcPr>
            <w:tcW w:w="586" w:type="dxa"/>
            <w:vMerge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42" w:type="dxa"/>
            <w:gridSpan w:val="8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546" w:type="dxa"/>
            <w:gridSpan w:val="14"/>
            <w:vAlign w:val="center"/>
          </w:tcPr>
          <w:p w:rsidR="00D573CA" w:rsidRDefault="00D573CA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白天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D573CA" w:rsidRDefault="00D573CA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573CA" w:rsidTr="006524D2">
        <w:trPr>
          <w:cantSplit/>
          <w:trHeight w:val="1595"/>
          <w:jc w:val="center"/>
        </w:trPr>
        <w:tc>
          <w:tcPr>
            <w:tcW w:w="384" w:type="dxa"/>
            <w:vMerge w:val="restart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就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讀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校</w:t>
            </w:r>
          </w:p>
        </w:tc>
        <w:tc>
          <w:tcPr>
            <w:tcW w:w="1953" w:type="dxa"/>
            <w:gridSpan w:val="4"/>
            <w:vAlign w:val="center"/>
          </w:tcPr>
          <w:p w:rsidR="00D573CA" w:rsidRDefault="00D573CA" w:rsidP="00FD40A0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申請類別：</w:t>
            </w:r>
            <w:r>
              <w:rPr>
                <w:rFonts w:eastAsia="標楷體" w:hint="eastAsia"/>
                <w:b/>
                <w:sz w:val="28"/>
                <w:szCs w:val="28"/>
              </w:rPr>
              <w:t>國小</w:t>
            </w:r>
          </w:p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b/>
                <w:sz w:val="28"/>
                <w:szCs w:val="28"/>
              </w:rPr>
              <w:t>四</w:t>
            </w:r>
            <w:r w:rsidRPr="00C17AA7">
              <w:rPr>
                <w:rFonts w:eastAsia="標楷體"/>
                <w:b/>
                <w:sz w:val="28"/>
                <w:szCs w:val="28"/>
              </w:rPr>
              <w:t>~</w:t>
            </w:r>
            <w:r>
              <w:rPr>
                <w:rFonts w:eastAsia="標楷體" w:hint="eastAsia"/>
                <w:b/>
                <w:sz w:val="28"/>
                <w:szCs w:val="28"/>
              </w:rPr>
              <w:t>五年級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813" w:type="dxa"/>
            <w:gridSpan w:val="5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586" w:type="dxa"/>
            <w:vMerge w:val="restart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前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績</w:t>
            </w:r>
          </w:p>
        </w:tc>
        <w:tc>
          <w:tcPr>
            <w:tcW w:w="689" w:type="dxa"/>
            <w:gridSpan w:val="2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語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689" w:type="dxa"/>
            <w:gridSpan w:val="5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健康與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體育</w:t>
            </w:r>
          </w:p>
        </w:tc>
        <w:tc>
          <w:tcPr>
            <w:tcW w:w="689" w:type="dxa"/>
            <w:gridSpan w:val="3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</w:tc>
        <w:tc>
          <w:tcPr>
            <w:tcW w:w="689" w:type="dxa"/>
            <w:gridSpan w:val="4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</w:t>
            </w:r>
          </w:p>
        </w:tc>
        <w:tc>
          <w:tcPr>
            <w:tcW w:w="689" w:type="dxa"/>
            <w:gridSpan w:val="2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藝術與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人文</w:t>
            </w:r>
          </w:p>
        </w:tc>
        <w:tc>
          <w:tcPr>
            <w:tcW w:w="689" w:type="dxa"/>
            <w:gridSpan w:val="5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自然與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生活科技</w:t>
            </w:r>
          </w:p>
        </w:tc>
        <w:tc>
          <w:tcPr>
            <w:tcW w:w="689" w:type="dxa"/>
            <w:gridSpan w:val="3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綜合活動</w:t>
            </w:r>
          </w:p>
        </w:tc>
        <w:tc>
          <w:tcPr>
            <w:tcW w:w="690" w:type="dxa"/>
            <w:gridSpan w:val="2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日常生活表現</w:t>
            </w:r>
          </w:p>
        </w:tc>
        <w:tc>
          <w:tcPr>
            <w:tcW w:w="666" w:type="dxa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平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均</w:t>
            </w:r>
          </w:p>
        </w:tc>
      </w:tr>
      <w:tr w:rsidR="00D573CA" w:rsidTr="006524D2">
        <w:trPr>
          <w:cantSplit/>
          <w:trHeight w:val="1053"/>
          <w:jc w:val="center"/>
        </w:trPr>
        <w:tc>
          <w:tcPr>
            <w:tcW w:w="384" w:type="dxa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 w:val="restart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校名</w:t>
            </w:r>
          </w:p>
          <w:p w:rsidR="00D573CA" w:rsidRDefault="00D573CA" w:rsidP="00FD40A0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  <w:u w:val="double"/>
              </w:rPr>
            </w:pPr>
          </w:p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double"/>
              </w:rPr>
              <w:t xml:space="preserve">　　　　　</w:t>
            </w:r>
            <w:r>
              <w:rPr>
                <w:rFonts w:eastAsia="標楷體" w:hint="eastAsia"/>
                <w:sz w:val="28"/>
                <w:szCs w:val="28"/>
              </w:rPr>
              <w:t>區</w:t>
            </w:r>
          </w:p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　　　</w:t>
            </w:r>
            <w:r>
              <w:rPr>
                <w:rFonts w:eastAsia="標楷體" w:hint="eastAsia"/>
                <w:sz w:val="26"/>
                <w:szCs w:val="26"/>
              </w:rPr>
              <w:t>國民小學</w:t>
            </w:r>
          </w:p>
        </w:tc>
        <w:tc>
          <w:tcPr>
            <w:tcW w:w="1813" w:type="dxa"/>
            <w:gridSpan w:val="5"/>
            <w:vMerge w:val="restart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586" w:type="dxa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5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3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4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5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3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" w:type="dxa"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73CA" w:rsidTr="006524D2">
        <w:trPr>
          <w:cantSplit/>
          <w:trHeight w:val="318"/>
          <w:jc w:val="center"/>
        </w:trPr>
        <w:tc>
          <w:tcPr>
            <w:tcW w:w="384" w:type="dxa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80" w:type="dxa"/>
            <w:gridSpan w:val="27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上列</w:t>
            </w:r>
            <w:r w:rsidRPr="00FB0D0A">
              <w:rPr>
                <w:rFonts w:eastAsia="標楷體" w:hint="eastAsia"/>
                <w:sz w:val="28"/>
                <w:szCs w:val="28"/>
              </w:rPr>
              <w:t>須為百分制成績</w:t>
            </w:r>
          </w:p>
        </w:tc>
      </w:tr>
      <w:tr w:rsidR="00D573CA" w:rsidTr="006524D2">
        <w:trPr>
          <w:cantSplit/>
          <w:trHeight w:val="1970"/>
          <w:jc w:val="center"/>
        </w:trPr>
        <w:tc>
          <w:tcPr>
            <w:tcW w:w="384" w:type="dxa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D573CA" w:rsidRDefault="00D573CA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特殊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才藝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具體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事實</w:t>
            </w:r>
          </w:p>
        </w:tc>
        <w:tc>
          <w:tcPr>
            <w:tcW w:w="5384" w:type="dxa"/>
            <w:gridSpan w:val="23"/>
            <w:vAlign w:val="bottom"/>
          </w:tcPr>
          <w:p w:rsidR="00D573CA" w:rsidRDefault="00D573CA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（個人單項特殊才藝經參加比賽或展演成績優異者，以最近一年為限。）</w:t>
            </w:r>
          </w:p>
        </w:tc>
      </w:tr>
      <w:tr w:rsidR="00D573CA" w:rsidTr="006524D2">
        <w:trPr>
          <w:trHeight w:hRule="exact" w:val="879"/>
          <w:jc w:val="center"/>
        </w:trPr>
        <w:tc>
          <w:tcPr>
            <w:tcW w:w="10916" w:type="dxa"/>
            <w:gridSpan w:val="38"/>
            <w:vAlign w:val="center"/>
          </w:tcPr>
          <w:p w:rsidR="00D573CA" w:rsidRDefault="00D573CA" w:rsidP="00FD40A0">
            <w:pPr>
              <w:spacing w:line="400" w:lineRule="exact"/>
              <w:ind w:left="840" w:hangingChars="300" w:hanging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備註：本申請書各欄應據實填寫，如有不實或已領受其他政府機關、公營事業獎學金，除追繳補助款外，依法究辦。</w:t>
            </w:r>
          </w:p>
        </w:tc>
      </w:tr>
      <w:tr w:rsidR="00D573CA" w:rsidTr="006524D2">
        <w:trPr>
          <w:trHeight w:val="1041"/>
          <w:jc w:val="center"/>
        </w:trPr>
        <w:tc>
          <w:tcPr>
            <w:tcW w:w="1209" w:type="dxa"/>
            <w:gridSpan w:val="4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學校聯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絡電話</w:t>
            </w:r>
          </w:p>
        </w:tc>
        <w:tc>
          <w:tcPr>
            <w:tcW w:w="2481" w:type="dxa"/>
            <w:gridSpan w:val="5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導師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343" w:type="dxa"/>
            <w:gridSpan w:val="10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5" w:type="dxa"/>
            <w:gridSpan w:val="8"/>
            <w:vAlign w:val="center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教務處</w:t>
            </w:r>
          </w:p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　章</w:t>
            </w:r>
          </w:p>
        </w:tc>
        <w:tc>
          <w:tcPr>
            <w:tcW w:w="2368" w:type="dxa"/>
            <w:gridSpan w:val="8"/>
          </w:tcPr>
          <w:p w:rsidR="00D573CA" w:rsidRDefault="00D573CA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D573CA" w:rsidTr="006524D2">
        <w:trPr>
          <w:trHeight w:val="358"/>
          <w:jc w:val="center"/>
        </w:trPr>
        <w:tc>
          <w:tcPr>
            <w:tcW w:w="10916" w:type="dxa"/>
            <w:gridSpan w:val="38"/>
            <w:tcBorders>
              <w:bottom w:val="dashed" w:sz="6" w:space="0" w:color="auto"/>
            </w:tcBorders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虛線以下由審核單位填寫，申請人或學校請勿自行填寫。</w:t>
            </w:r>
          </w:p>
        </w:tc>
      </w:tr>
      <w:tr w:rsidR="00D573CA" w:rsidTr="006524D2">
        <w:trPr>
          <w:trHeight w:val="1243"/>
          <w:jc w:val="center"/>
        </w:trPr>
        <w:tc>
          <w:tcPr>
            <w:tcW w:w="10916" w:type="dxa"/>
            <w:gridSpan w:val="38"/>
            <w:tcBorders>
              <w:top w:val="nil"/>
              <w:bottom w:val="nil"/>
            </w:tcBorders>
          </w:tcPr>
          <w:p w:rsidR="00D573CA" w:rsidRDefault="00D573CA" w:rsidP="00FD40A0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審查結果：</w:t>
            </w:r>
          </w:p>
          <w:p w:rsidR="00D573CA" w:rsidRDefault="00D573CA" w:rsidP="00FD40A0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一、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戶籍設於本市。二、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具原住民身分持有證明文件。三、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父母一方為原住民之單親家庭。四、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成績符合規定。五、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 w:rsidRPr="008845DE">
              <w:rPr>
                <w:rFonts w:eastAsia="標楷體" w:hint="eastAsia"/>
                <w:b/>
                <w:sz w:val="26"/>
                <w:szCs w:val="26"/>
              </w:rPr>
              <w:t>申請者</w:t>
            </w:r>
            <w:r>
              <w:rPr>
                <w:rFonts w:eastAsia="標楷體" w:hint="eastAsia"/>
                <w:b/>
                <w:sz w:val="26"/>
                <w:szCs w:val="26"/>
              </w:rPr>
              <w:t>請</w:t>
            </w:r>
            <w:r w:rsidRPr="008845DE">
              <w:rPr>
                <w:rFonts w:eastAsia="標楷體" w:hint="eastAsia"/>
                <w:b/>
                <w:sz w:val="26"/>
                <w:szCs w:val="26"/>
              </w:rPr>
              <w:t>檢具</w:t>
            </w:r>
            <w:r>
              <w:rPr>
                <w:rFonts w:eastAsia="標楷體" w:hint="eastAsia"/>
                <w:b/>
                <w:sz w:val="26"/>
                <w:szCs w:val="26"/>
              </w:rPr>
              <w:t>在學成績證明書</w:t>
            </w:r>
            <w:r>
              <w:rPr>
                <w:rFonts w:eastAsia="標楷體" w:hint="eastAsia"/>
                <w:sz w:val="26"/>
                <w:szCs w:val="26"/>
              </w:rPr>
              <w:t>。六、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符合特殊才藝。七、</w:t>
            </w:r>
            <w:r>
              <w:rPr>
                <w:rFonts w:eastAsia="標楷體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身心障礙。</w:t>
            </w:r>
          </w:p>
        </w:tc>
      </w:tr>
      <w:tr w:rsidR="00D573CA" w:rsidTr="006524D2">
        <w:trPr>
          <w:trHeight w:val="580"/>
          <w:jc w:val="center"/>
        </w:trPr>
        <w:tc>
          <w:tcPr>
            <w:tcW w:w="606" w:type="dxa"/>
            <w:gridSpan w:val="2"/>
            <w:vAlign w:val="center"/>
          </w:tcPr>
          <w:p w:rsidR="00D573CA" w:rsidRDefault="00D573CA" w:rsidP="00FD40A0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9" w:type="dxa"/>
            <w:gridSpan w:val="36"/>
            <w:vAlign w:val="center"/>
          </w:tcPr>
          <w:p w:rsidR="00D573CA" w:rsidRDefault="00D573CA" w:rsidP="00FD40A0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符合高雄市原住民學生獎助學金要點規定，擬准予核給新台幣貳仟元整。</w:t>
            </w:r>
          </w:p>
        </w:tc>
      </w:tr>
      <w:tr w:rsidR="00D573CA" w:rsidTr="006524D2">
        <w:trPr>
          <w:trHeight w:val="747"/>
          <w:jc w:val="center"/>
        </w:trPr>
        <w:tc>
          <w:tcPr>
            <w:tcW w:w="606" w:type="dxa"/>
            <w:gridSpan w:val="2"/>
            <w:vAlign w:val="center"/>
          </w:tcPr>
          <w:p w:rsidR="00D573CA" w:rsidRDefault="00D573CA" w:rsidP="00FD40A0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9" w:type="dxa"/>
            <w:gridSpan w:val="36"/>
            <w:vAlign w:val="center"/>
          </w:tcPr>
          <w:p w:rsidR="00D573CA" w:rsidRDefault="00D573CA" w:rsidP="00FD40A0">
            <w:pPr>
              <w:snapToGrid w:val="0"/>
              <w:spacing w:line="36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不符規定，不予補助。</w:t>
            </w:r>
          </w:p>
          <w:p w:rsidR="00D573CA" w:rsidRDefault="00D573CA" w:rsidP="00FD40A0">
            <w:pPr>
              <w:snapToGrid w:val="0"/>
              <w:spacing w:line="36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未設籍本市；</w:t>
            </w: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成績未達合格標準；</w:t>
            </w:r>
            <w:r>
              <w:rPr>
                <w:rFonts w:eastAsia="標楷體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無原住民身分但非單親家庭子女。</w:t>
            </w:r>
          </w:p>
        </w:tc>
      </w:tr>
      <w:tr w:rsidR="00D573CA" w:rsidTr="006524D2">
        <w:trPr>
          <w:trHeight w:val="1523"/>
          <w:jc w:val="center"/>
        </w:trPr>
        <w:tc>
          <w:tcPr>
            <w:tcW w:w="606" w:type="dxa"/>
            <w:gridSpan w:val="2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256" w:type="dxa"/>
            <w:gridSpan w:val="5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2279" w:type="dxa"/>
            <w:gridSpan w:val="6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秘書</w:t>
            </w:r>
          </w:p>
        </w:tc>
        <w:tc>
          <w:tcPr>
            <w:tcW w:w="2370" w:type="dxa"/>
            <w:gridSpan w:val="12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</w:t>
            </w:r>
          </w:p>
        </w:tc>
        <w:tc>
          <w:tcPr>
            <w:tcW w:w="2260" w:type="dxa"/>
            <w:gridSpan w:val="7"/>
            <w:vAlign w:val="center"/>
          </w:tcPr>
          <w:p w:rsidR="00D573CA" w:rsidRDefault="00D573CA" w:rsidP="00FD40A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D573CA" w:rsidRPr="006524D2" w:rsidTr="006524D2">
        <w:trPr>
          <w:cantSplit/>
          <w:trHeight w:val="289"/>
          <w:jc w:val="center"/>
        </w:trPr>
        <w:tc>
          <w:tcPr>
            <w:tcW w:w="7504" w:type="dxa"/>
            <w:gridSpan w:val="26"/>
            <w:vMerge w:val="restart"/>
            <w:tcBorders>
              <w:right w:val="nil"/>
            </w:tcBorders>
            <w:vAlign w:val="center"/>
          </w:tcPr>
          <w:p w:rsidR="00D573CA" w:rsidRPr="006524D2" w:rsidRDefault="00D573CA" w:rsidP="006524D2">
            <w:pPr>
              <w:spacing w:line="40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6524D2">
              <w:br w:type="page"/>
            </w:r>
            <w:r w:rsidRPr="006524D2">
              <w:br w:type="page"/>
            </w:r>
            <w:r w:rsidRPr="006524D2">
              <w:rPr>
                <w:rFonts w:eastAsia="標楷體" w:hint="eastAsia"/>
                <w:sz w:val="28"/>
                <w:szCs w:val="28"/>
              </w:rPr>
              <w:t>原住民事務委員會受理</w:t>
            </w:r>
            <w:r w:rsidRPr="006524D2">
              <w:rPr>
                <w:rFonts w:eastAsia="標楷體"/>
                <w:sz w:val="28"/>
                <w:szCs w:val="28"/>
              </w:rPr>
              <w:t>103</w:t>
            </w:r>
            <w:r>
              <w:rPr>
                <w:rFonts w:eastAsia="標楷體" w:hint="eastAsia"/>
                <w:sz w:val="28"/>
                <w:szCs w:val="28"/>
              </w:rPr>
              <w:t>學年度第二</w:t>
            </w:r>
            <w:r w:rsidRPr="006524D2">
              <w:rPr>
                <w:rFonts w:eastAsia="標楷體" w:hint="eastAsia"/>
                <w:sz w:val="28"/>
                <w:szCs w:val="28"/>
              </w:rPr>
              <w:t>學期原住民學生</w:t>
            </w:r>
          </w:p>
        </w:tc>
        <w:tc>
          <w:tcPr>
            <w:tcW w:w="187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學業優秀</w:t>
            </w:r>
          </w:p>
        </w:tc>
        <w:tc>
          <w:tcPr>
            <w:tcW w:w="1537" w:type="dxa"/>
            <w:gridSpan w:val="4"/>
            <w:vMerge w:val="restart"/>
            <w:tcBorders>
              <w:left w:val="nil"/>
            </w:tcBorders>
            <w:vAlign w:val="center"/>
          </w:tcPr>
          <w:p w:rsidR="00D573CA" w:rsidRPr="006524D2" w:rsidRDefault="00D573CA" w:rsidP="006524D2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獎學金審核</w:t>
            </w:r>
          </w:p>
          <w:p w:rsidR="00D573CA" w:rsidRPr="006524D2" w:rsidRDefault="00D573CA" w:rsidP="006524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年</w:t>
            </w:r>
            <w:r w:rsidRPr="006524D2">
              <w:rPr>
                <w:rFonts w:eastAsia="標楷體"/>
                <w:sz w:val="28"/>
                <w:szCs w:val="28"/>
              </w:rPr>
              <w:t xml:space="preserve"> </w:t>
            </w:r>
            <w:r w:rsidRPr="006524D2">
              <w:rPr>
                <w:rFonts w:eastAsia="標楷體" w:hint="eastAsia"/>
                <w:sz w:val="28"/>
                <w:szCs w:val="28"/>
              </w:rPr>
              <w:t>月　日</w:t>
            </w:r>
          </w:p>
        </w:tc>
      </w:tr>
      <w:tr w:rsidR="00D573CA" w:rsidRPr="006524D2" w:rsidTr="006524D2">
        <w:trPr>
          <w:cantSplit/>
          <w:trHeight w:val="510"/>
          <w:jc w:val="center"/>
        </w:trPr>
        <w:tc>
          <w:tcPr>
            <w:tcW w:w="7504" w:type="dxa"/>
            <w:gridSpan w:val="26"/>
            <w:vMerge/>
            <w:tcBorders>
              <w:right w:val="nil"/>
            </w:tcBorders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特殊才藝</w:t>
            </w:r>
          </w:p>
        </w:tc>
        <w:tc>
          <w:tcPr>
            <w:tcW w:w="1537" w:type="dxa"/>
            <w:gridSpan w:val="4"/>
            <w:vMerge/>
            <w:tcBorders>
              <w:top w:val="nil"/>
              <w:left w:val="nil"/>
            </w:tcBorders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D573CA" w:rsidRPr="006524D2" w:rsidTr="006524D2">
        <w:trPr>
          <w:cantSplit/>
          <w:trHeight w:hRule="exact" w:val="1265"/>
          <w:jc w:val="center"/>
        </w:trPr>
        <w:tc>
          <w:tcPr>
            <w:tcW w:w="671" w:type="dxa"/>
            <w:gridSpan w:val="3"/>
            <w:tcBorders>
              <w:top w:val="nil"/>
            </w:tcBorders>
            <w:vAlign w:val="center"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1666" w:type="dxa"/>
            <w:gridSpan w:val="2"/>
            <w:tcBorders>
              <w:top w:val="nil"/>
            </w:tcBorders>
            <w:vAlign w:val="center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408" w:type="dxa"/>
            <w:gridSpan w:val="4"/>
            <w:tcBorders>
              <w:top w:val="nil"/>
            </w:tcBorders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男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遷入</w:t>
            </w:r>
          </w:p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本市</w:t>
            </w:r>
          </w:p>
        </w:tc>
        <w:tc>
          <w:tcPr>
            <w:tcW w:w="1642" w:type="dxa"/>
            <w:gridSpan w:val="8"/>
            <w:vMerge w:val="restart"/>
            <w:tcBorders>
              <w:top w:val="nil"/>
            </w:tcBorders>
            <w:vAlign w:val="center"/>
          </w:tcPr>
          <w:p w:rsidR="00D573CA" w:rsidRPr="006524D2" w:rsidRDefault="00D573CA" w:rsidP="006524D2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 xml:space="preserve">　年　月　日</w:t>
            </w: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3546" w:type="dxa"/>
            <w:gridSpan w:val="14"/>
            <w:vAlign w:val="center"/>
          </w:tcPr>
          <w:p w:rsidR="00D573CA" w:rsidRPr="006524D2" w:rsidRDefault="00D573CA" w:rsidP="006524D2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D573CA" w:rsidRPr="006524D2" w:rsidTr="00F01AF8">
        <w:trPr>
          <w:cantSplit/>
          <w:trHeight w:hRule="exact" w:val="1224"/>
          <w:jc w:val="center"/>
        </w:trPr>
        <w:tc>
          <w:tcPr>
            <w:tcW w:w="671" w:type="dxa"/>
            <w:gridSpan w:val="3"/>
            <w:vAlign w:val="center"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家長姓名</w:t>
            </w:r>
          </w:p>
        </w:tc>
        <w:tc>
          <w:tcPr>
            <w:tcW w:w="1666" w:type="dxa"/>
            <w:gridSpan w:val="2"/>
            <w:vAlign w:val="center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1408" w:type="dxa"/>
            <w:gridSpan w:val="4"/>
            <w:vAlign w:val="center"/>
          </w:tcPr>
          <w:p w:rsidR="00D573CA" w:rsidRPr="006524D2" w:rsidRDefault="00D573CA" w:rsidP="006524D2">
            <w:pPr>
              <w:spacing w:line="400" w:lineRule="exact"/>
              <w:ind w:firstLineChars="200" w:firstLine="560"/>
              <w:jc w:val="right"/>
              <w:rPr>
                <w:rFonts w:eastAsia="標楷體"/>
                <w:szCs w:val="24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族</w:t>
            </w:r>
          </w:p>
        </w:tc>
        <w:tc>
          <w:tcPr>
            <w:tcW w:w="586" w:type="dxa"/>
            <w:vMerge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42" w:type="dxa"/>
            <w:gridSpan w:val="8"/>
            <w:vMerge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聯絡</w:t>
            </w:r>
          </w:p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546" w:type="dxa"/>
            <w:gridSpan w:val="14"/>
            <w:vAlign w:val="center"/>
          </w:tcPr>
          <w:p w:rsidR="00D573CA" w:rsidRPr="006524D2" w:rsidRDefault="00D573CA" w:rsidP="006524D2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/>
                <w:sz w:val="28"/>
                <w:szCs w:val="28"/>
              </w:rPr>
              <w:t>(</w:t>
            </w:r>
            <w:r w:rsidRPr="006524D2">
              <w:rPr>
                <w:rFonts w:eastAsia="標楷體" w:hint="eastAsia"/>
                <w:sz w:val="28"/>
                <w:szCs w:val="28"/>
              </w:rPr>
              <w:t>白天</w:t>
            </w:r>
            <w:r w:rsidRPr="006524D2">
              <w:rPr>
                <w:rFonts w:eastAsia="標楷體"/>
                <w:sz w:val="28"/>
                <w:szCs w:val="28"/>
              </w:rPr>
              <w:t>)</w:t>
            </w:r>
          </w:p>
          <w:p w:rsidR="00D573CA" w:rsidRPr="006524D2" w:rsidRDefault="00D573CA" w:rsidP="006524D2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  <w:p w:rsidR="00D573CA" w:rsidRPr="006524D2" w:rsidRDefault="00D573CA" w:rsidP="006524D2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6524D2">
              <w:rPr>
                <w:rFonts w:eastAsia="標楷體"/>
                <w:sz w:val="28"/>
                <w:szCs w:val="28"/>
              </w:rPr>
              <w:t>(</w:t>
            </w:r>
            <w:r w:rsidRPr="006524D2">
              <w:rPr>
                <w:rFonts w:eastAsia="標楷體" w:hint="eastAsia"/>
                <w:sz w:val="28"/>
                <w:szCs w:val="28"/>
              </w:rPr>
              <w:t>手機</w:t>
            </w:r>
            <w:r w:rsidRPr="006524D2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573CA" w:rsidRPr="006524D2" w:rsidTr="006524D2">
        <w:trPr>
          <w:cantSplit/>
          <w:trHeight w:val="1579"/>
          <w:jc w:val="center"/>
        </w:trPr>
        <w:tc>
          <w:tcPr>
            <w:tcW w:w="384" w:type="dxa"/>
            <w:vMerge w:val="restart"/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就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讀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學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校</w:t>
            </w:r>
          </w:p>
        </w:tc>
        <w:tc>
          <w:tcPr>
            <w:tcW w:w="1953" w:type="dxa"/>
            <w:gridSpan w:val="4"/>
            <w:vAlign w:val="center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申請類別：</w:t>
            </w:r>
            <w:r w:rsidRPr="006524D2">
              <w:rPr>
                <w:rFonts w:eastAsia="標楷體" w:hint="eastAsia"/>
                <w:b/>
                <w:sz w:val="28"/>
                <w:szCs w:val="28"/>
              </w:rPr>
              <w:t>國小</w:t>
            </w:r>
          </w:p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Pr="006524D2">
              <w:rPr>
                <w:rFonts w:eastAsia="標楷體" w:hint="eastAsia"/>
                <w:b/>
                <w:sz w:val="28"/>
                <w:szCs w:val="28"/>
              </w:rPr>
              <w:t>六年級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1813" w:type="dxa"/>
            <w:gridSpan w:val="5"/>
            <w:vAlign w:val="center"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年級</w:t>
            </w:r>
          </w:p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586" w:type="dxa"/>
            <w:vMerge w:val="restart"/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前</w:t>
            </w:r>
          </w:p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學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期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成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績</w:t>
            </w:r>
          </w:p>
        </w:tc>
        <w:tc>
          <w:tcPr>
            <w:tcW w:w="689" w:type="dxa"/>
            <w:gridSpan w:val="2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語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689" w:type="dxa"/>
            <w:gridSpan w:val="5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健康與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體育</w:t>
            </w:r>
          </w:p>
        </w:tc>
        <w:tc>
          <w:tcPr>
            <w:tcW w:w="689" w:type="dxa"/>
            <w:gridSpan w:val="3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數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學</w:t>
            </w:r>
          </w:p>
        </w:tc>
        <w:tc>
          <w:tcPr>
            <w:tcW w:w="689" w:type="dxa"/>
            <w:gridSpan w:val="4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社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會</w:t>
            </w:r>
          </w:p>
        </w:tc>
        <w:tc>
          <w:tcPr>
            <w:tcW w:w="689" w:type="dxa"/>
            <w:gridSpan w:val="2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藝術與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人文</w:t>
            </w:r>
          </w:p>
        </w:tc>
        <w:tc>
          <w:tcPr>
            <w:tcW w:w="689" w:type="dxa"/>
            <w:gridSpan w:val="5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自然與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生活科技</w:t>
            </w:r>
          </w:p>
        </w:tc>
        <w:tc>
          <w:tcPr>
            <w:tcW w:w="689" w:type="dxa"/>
            <w:gridSpan w:val="3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綜合活動</w:t>
            </w:r>
          </w:p>
        </w:tc>
        <w:tc>
          <w:tcPr>
            <w:tcW w:w="690" w:type="dxa"/>
            <w:gridSpan w:val="2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日常生活表現</w:t>
            </w:r>
          </w:p>
        </w:tc>
        <w:tc>
          <w:tcPr>
            <w:tcW w:w="666" w:type="dxa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平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均</w:t>
            </w:r>
          </w:p>
        </w:tc>
      </w:tr>
      <w:tr w:rsidR="00D573CA" w:rsidRPr="006524D2" w:rsidTr="006524D2">
        <w:trPr>
          <w:cantSplit/>
          <w:trHeight w:val="1053"/>
          <w:jc w:val="center"/>
        </w:trPr>
        <w:tc>
          <w:tcPr>
            <w:tcW w:w="384" w:type="dxa"/>
            <w:vMerge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 w:val="restart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校名</w:t>
            </w:r>
          </w:p>
          <w:p w:rsidR="00D573CA" w:rsidRPr="006524D2" w:rsidRDefault="00D573CA" w:rsidP="006524D2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  <w:u w:val="double"/>
              </w:rPr>
            </w:pPr>
          </w:p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  <w:u w:val="double"/>
              </w:rPr>
              <w:t xml:space="preserve">　　　　　</w:t>
            </w:r>
            <w:r w:rsidRPr="006524D2">
              <w:rPr>
                <w:rFonts w:eastAsia="標楷體" w:hint="eastAsia"/>
                <w:sz w:val="28"/>
                <w:szCs w:val="28"/>
              </w:rPr>
              <w:t>區</w:t>
            </w:r>
          </w:p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524D2">
              <w:rPr>
                <w:rFonts w:eastAsia="標楷體" w:hint="eastAsia"/>
                <w:sz w:val="28"/>
                <w:szCs w:val="28"/>
                <w:u w:val="thick"/>
              </w:rPr>
              <w:t xml:space="preserve">　　　　　　</w:t>
            </w:r>
            <w:r w:rsidRPr="006524D2">
              <w:rPr>
                <w:rFonts w:eastAsia="標楷體" w:hint="eastAsia"/>
                <w:sz w:val="26"/>
                <w:szCs w:val="26"/>
              </w:rPr>
              <w:t>國民小學</w:t>
            </w:r>
          </w:p>
        </w:tc>
        <w:tc>
          <w:tcPr>
            <w:tcW w:w="1813" w:type="dxa"/>
            <w:gridSpan w:val="5"/>
            <w:vMerge w:val="restart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  <w:u w:val="thick"/>
              </w:rPr>
              <w:t xml:space="preserve">　　　　</w:t>
            </w:r>
            <w:r w:rsidRPr="006524D2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  <w:u w:val="thick"/>
              </w:rPr>
              <w:t xml:space="preserve">　　　　</w:t>
            </w:r>
            <w:r w:rsidRPr="006524D2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586" w:type="dxa"/>
            <w:vMerge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5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3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4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5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3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" w:type="dxa"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573CA" w:rsidRPr="006524D2" w:rsidTr="006524D2">
        <w:trPr>
          <w:cantSplit/>
          <w:trHeight w:val="318"/>
          <w:jc w:val="center"/>
        </w:trPr>
        <w:tc>
          <w:tcPr>
            <w:tcW w:w="384" w:type="dxa"/>
            <w:vMerge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Merge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80" w:type="dxa"/>
            <w:gridSpan w:val="27"/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上列須為百分制成績</w:t>
            </w:r>
          </w:p>
        </w:tc>
      </w:tr>
      <w:tr w:rsidR="00D573CA" w:rsidRPr="006524D2" w:rsidTr="006524D2">
        <w:trPr>
          <w:cantSplit/>
          <w:trHeight w:val="1970"/>
          <w:jc w:val="center"/>
        </w:trPr>
        <w:tc>
          <w:tcPr>
            <w:tcW w:w="384" w:type="dxa"/>
            <w:vMerge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Merge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D573CA" w:rsidRPr="006524D2" w:rsidRDefault="00D573CA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特殊</w:t>
            </w:r>
          </w:p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才藝</w:t>
            </w:r>
          </w:p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具體</w:t>
            </w:r>
          </w:p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事實</w:t>
            </w:r>
          </w:p>
        </w:tc>
        <w:tc>
          <w:tcPr>
            <w:tcW w:w="5384" w:type="dxa"/>
            <w:gridSpan w:val="23"/>
            <w:vAlign w:val="bottom"/>
          </w:tcPr>
          <w:p w:rsidR="00D573CA" w:rsidRPr="006524D2" w:rsidRDefault="00D573CA" w:rsidP="006524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D573CA" w:rsidRPr="006524D2" w:rsidRDefault="00D573CA" w:rsidP="006524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（個人單項特殊才藝經參加比賽或展演成績優異者，以最近一年為限。）</w:t>
            </w:r>
          </w:p>
        </w:tc>
      </w:tr>
      <w:tr w:rsidR="00D573CA" w:rsidRPr="006524D2" w:rsidTr="006524D2">
        <w:trPr>
          <w:trHeight w:hRule="exact" w:val="879"/>
          <w:jc w:val="center"/>
        </w:trPr>
        <w:tc>
          <w:tcPr>
            <w:tcW w:w="10916" w:type="dxa"/>
            <w:gridSpan w:val="38"/>
            <w:vAlign w:val="center"/>
          </w:tcPr>
          <w:p w:rsidR="00D573CA" w:rsidRPr="006524D2" w:rsidRDefault="00D573CA" w:rsidP="006524D2">
            <w:pPr>
              <w:spacing w:line="400" w:lineRule="exact"/>
              <w:ind w:left="840" w:hangingChars="300" w:hanging="840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備註：本申請書各欄應據實填寫，如有不實或已領受其他政府機關、公營事業獎學金，除追繳補助款外，依法究辦。</w:t>
            </w:r>
          </w:p>
        </w:tc>
      </w:tr>
      <w:tr w:rsidR="00D573CA" w:rsidRPr="006524D2" w:rsidTr="006524D2">
        <w:trPr>
          <w:trHeight w:val="1041"/>
          <w:jc w:val="center"/>
        </w:trPr>
        <w:tc>
          <w:tcPr>
            <w:tcW w:w="1209" w:type="dxa"/>
            <w:gridSpan w:val="4"/>
            <w:vAlign w:val="center"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學校聯</w:t>
            </w:r>
          </w:p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絡電話</w:t>
            </w:r>
          </w:p>
        </w:tc>
        <w:tc>
          <w:tcPr>
            <w:tcW w:w="2481" w:type="dxa"/>
            <w:gridSpan w:val="5"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導師</w:t>
            </w:r>
          </w:p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343" w:type="dxa"/>
            <w:gridSpan w:val="10"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5" w:type="dxa"/>
            <w:gridSpan w:val="8"/>
            <w:vAlign w:val="center"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教務處</w:t>
            </w:r>
          </w:p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核　章</w:t>
            </w:r>
          </w:p>
        </w:tc>
        <w:tc>
          <w:tcPr>
            <w:tcW w:w="2368" w:type="dxa"/>
            <w:gridSpan w:val="8"/>
          </w:tcPr>
          <w:p w:rsidR="00D573CA" w:rsidRPr="006524D2" w:rsidRDefault="00D573CA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D573CA" w:rsidRPr="006524D2" w:rsidTr="006524D2">
        <w:trPr>
          <w:trHeight w:val="358"/>
          <w:jc w:val="center"/>
        </w:trPr>
        <w:tc>
          <w:tcPr>
            <w:tcW w:w="10916" w:type="dxa"/>
            <w:gridSpan w:val="38"/>
            <w:tcBorders>
              <w:bottom w:val="dashed" w:sz="6" w:space="0" w:color="auto"/>
            </w:tcBorders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24D2">
              <w:rPr>
                <w:rFonts w:eastAsia="標楷體" w:hint="eastAsia"/>
                <w:b/>
                <w:sz w:val="28"/>
                <w:szCs w:val="28"/>
              </w:rPr>
              <w:t>虛線以下由審核單位填寫，申請人或學校請勿自行填寫。</w:t>
            </w:r>
          </w:p>
        </w:tc>
      </w:tr>
      <w:tr w:rsidR="00D573CA" w:rsidRPr="006524D2" w:rsidTr="006524D2">
        <w:trPr>
          <w:trHeight w:val="1243"/>
          <w:jc w:val="center"/>
        </w:trPr>
        <w:tc>
          <w:tcPr>
            <w:tcW w:w="10916" w:type="dxa"/>
            <w:gridSpan w:val="38"/>
            <w:tcBorders>
              <w:top w:val="nil"/>
              <w:bottom w:val="nil"/>
            </w:tcBorders>
          </w:tcPr>
          <w:p w:rsidR="00D573CA" w:rsidRPr="006524D2" w:rsidRDefault="00D573CA" w:rsidP="006524D2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6524D2">
              <w:rPr>
                <w:rFonts w:eastAsia="標楷體" w:hint="eastAsia"/>
                <w:sz w:val="26"/>
                <w:szCs w:val="26"/>
              </w:rPr>
              <w:t>審查結果：</w:t>
            </w:r>
          </w:p>
          <w:p w:rsidR="00D573CA" w:rsidRPr="006524D2" w:rsidRDefault="00D573CA" w:rsidP="006524D2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6524D2">
              <w:rPr>
                <w:rFonts w:eastAsia="標楷體" w:hint="eastAsia"/>
                <w:sz w:val="26"/>
                <w:szCs w:val="26"/>
              </w:rPr>
              <w:t>一、</w:t>
            </w:r>
            <w:r w:rsidRPr="006524D2">
              <w:rPr>
                <w:rFonts w:eastAsia="標楷體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sz w:val="26"/>
                <w:szCs w:val="26"/>
              </w:rPr>
              <w:t>戶籍設於本市。二、</w:t>
            </w:r>
            <w:r w:rsidRPr="006524D2">
              <w:rPr>
                <w:rFonts w:eastAsia="標楷體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sz w:val="26"/>
                <w:szCs w:val="26"/>
              </w:rPr>
              <w:t>具原住民身分持有證明文件。三、</w:t>
            </w:r>
            <w:r w:rsidRPr="006524D2">
              <w:rPr>
                <w:rFonts w:eastAsia="標楷體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sz w:val="26"/>
                <w:szCs w:val="26"/>
              </w:rPr>
              <w:t>父母一方為原住民之單親家庭。四、</w:t>
            </w:r>
            <w:r w:rsidRPr="006524D2">
              <w:rPr>
                <w:rFonts w:eastAsia="標楷體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sz w:val="26"/>
                <w:szCs w:val="26"/>
              </w:rPr>
              <w:t>成績符合規定。五、</w:t>
            </w:r>
            <w:r w:rsidRPr="006524D2">
              <w:rPr>
                <w:rFonts w:eastAsia="標楷體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b/>
                <w:sz w:val="26"/>
                <w:szCs w:val="26"/>
              </w:rPr>
              <w:t>申請者請檢具在學成績證明書</w:t>
            </w:r>
            <w:r w:rsidRPr="006524D2">
              <w:rPr>
                <w:rFonts w:eastAsia="標楷體" w:hint="eastAsia"/>
                <w:sz w:val="26"/>
                <w:szCs w:val="26"/>
              </w:rPr>
              <w:t>。六、</w:t>
            </w:r>
            <w:r w:rsidRPr="006524D2">
              <w:rPr>
                <w:rFonts w:eastAsia="標楷體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sz w:val="26"/>
                <w:szCs w:val="26"/>
              </w:rPr>
              <w:t>符合特殊才藝。七、</w:t>
            </w:r>
            <w:r w:rsidRPr="006524D2">
              <w:rPr>
                <w:rFonts w:eastAsia="標楷體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sz w:val="26"/>
                <w:szCs w:val="26"/>
              </w:rPr>
              <w:t>身心障礙。</w:t>
            </w:r>
          </w:p>
        </w:tc>
      </w:tr>
      <w:tr w:rsidR="00D573CA" w:rsidRPr="006524D2" w:rsidTr="006524D2">
        <w:trPr>
          <w:trHeight w:val="470"/>
          <w:jc w:val="center"/>
        </w:trPr>
        <w:tc>
          <w:tcPr>
            <w:tcW w:w="606" w:type="dxa"/>
            <w:gridSpan w:val="2"/>
            <w:vAlign w:val="center"/>
          </w:tcPr>
          <w:p w:rsidR="00D573CA" w:rsidRPr="006524D2" w:rsidRDefault="00D573CA" w:rsidP="006524D2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9" w:type="dxa"/>
            <w:gridSpan w:val="36"/>
            <w:vAlign w:val="center"/>
          </w:tcPr>
          <w:p w:rsidR="00D573CA" w:rsidRPr="006524D2" w:rsidRDefault="00D573CA" w:rsidP="006524D2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符合高雄市原住民學生獎助學金要點規定，擬准予核給新台幣貳仟元整。</w:t>
            </w:r>
          </w:p>
        </w:tc>
      </w:tr>
      <w:tr w:rsidR="00D573CA" w:rsidRPr="006524D2" w:rsidTr="006524D2">
        <w:trPr>
          <w:trHeight w:val="747"/>
          <w:jc w:val="center"/>
        </w:trPr>
        <w:tc>
          <w:tcPr>
            <w:tcW w:w="606" w:type="dxa"/>
            <w:gridSpan w:val="2"/>
            <w:vAlign w:val="center"/>
          </w:tcPr>
          <w:p w:rsidR="00D573CA" w:rsidRPr="006524D2" w:rsidRDefault="00D573CA" w:rsidP="006524D2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9" w:type="dxa"/>
            <w:gridSpan w:val="36"/>
            <w:vAlign w:val="center"/>
          </w:tcPr>
          <w:p w:rsidR="00D573CA" w:rsidRPr="006524D2" w:rsidRDefault="00D573CA" w:rsidP="006524D2">
            <w:pPr>
              <w:snapToGrid w:val="0"/>
              <w:spacing w:line="36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不符規定，不予補助。</w:t>
            </w:r>
          </w:p>
          <w:p w:rsidR="00D573CA" w:rsidRPr="006524D2" w:rsidRDefault="00D573CA" w:rsidP="006524D2">
            <w:pPr>
              <w:snapToGrid w:val="0"/>
              <w:spacing w:line="36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未設籍本市；</w:t>
            </w:r>
            <w:r w:rsidRPr="006524D2">
              <w:rPr>
                <w:rFonts w:eastAsia="標楷體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成績未達合格標準；</w:t>
            </w:r>
            <w:r w:rsidRPr="006524D2">
              <w:rPr>
                <w:rFonts w:eastAsia="標楷體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無原住民身分但非單親家庭子女。</w:t>
            </w:r>
          </w:p>
        </w:tc>
      </w:tr>
      <w:tr w:rsidR="00D573CA" w:rsidRPr="006524D2" w:rsidTr="00F01AF8">
        <w:trPr>
          <w:trHeight w:val="1452"/>
          <w:jc w:val="center"/>
        </w:trPr>
        <w:tc>
          <w:tcPr>
            <w:tcW w:w="606" w:type="dxa"/>
            <w:gridSpan w:val="2"/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承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辦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256" w:type="dxa"/>
            <w:gridSpan w:val="5"/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組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2279" w:type="dxa"/>
            <w:gridSpan w:val="6"/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秘書</w:t>
            </w:r>
          </w:p>
        </w:tc>
        <w:tc>
          <w:tcPr>
            <w:tcW w:w="2370" w:type="dxa"/>
            <w:gridSpan w:val="12"/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委員</w:t>
            </w:r>
          </w:p>
        </w:tc>
        <w:tc>
          <w:tcPr>
            <w:tcW w:w="2260" w:type="dxa"/>
            <w:gridSpan w:val="7"/>
            <w:vAlign w:val="center"/>
          </w:tcPr>
          <w:p w:rsidR="00D573CA" w:rsidRPr="006524D2" w:rsidRDefault="00D573CA" w:rsidP="006524D2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D573CA" w:rsidRDefault="00D573CA"/>
    <w:sectPr w:rsidR="00D573CA" w:rsidSect="0064418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CA" w:rsidRDefault="00D573CA" w:rsidP="0064418E">
      <w:r>
        <w:separator/>
      </w:r>
    </w:p>
  </w:endnote>
  <w:endnote w:type="continuationSeparator" w:id="0">
    <w:p w:rsidR="00D573CA" w:rsidRDefault="00D573CA" w:rsidP="00644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CA" w:rsidRDefault="00D573CA" w:rsidP="0064418E">
      <w:r>
        <w:separator/>
      </w:r>
    </w:p>
  </w:footnote>
  <w:footnote w:type="continuationSeparator" w:id="0">
    <w:p w:rsidR="00D573CA" w:rsidRDefault="00D573CA" w:rsidP="00644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A89"/>
    <w:rsid w:val="001D48D8"/>
    <w:rsid w:val="00263ED2"/>
    <w:rsid w:val="002F73F4"/>
    <w:rsid w:val="0064418E"/>
    <w:rsid w:val="006524D2"/>
    <w:rsid w:val="00865566"/>
    <w:rsid w:val="008845DE"/>
    <w:rsid w:val="00A701D8"/>
    <w:rsid w:val="00C17AA7"/>
    <w:rsid w:val="00C92049"/>
    <w:rsid w:val="00D55F99"/>
    <w:rsid w:val="00D573CA"/>
    <w:rsid w:val="00DF3A89"/>
    <w:rsid w:val="00E705D2"/>
    <w:rsid w:val="00E87AC9"/>
    <w:rsid w:val="00F01AF8"/>
    <w:rsid w:val="00FB0D0A"/>
    <w:rsid w:val="00FD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8E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41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418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441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418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285</Words>
  <Characters>1629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dcterms:created xsi:type="dcterms:W3CDTF">2015-02-25T01:37:00Z</dcterms:created>
  <dcterms:modified xsi:type="dcterms:W3CDTF">2015-08-21T03:29:00Z</dcterms:modified>
</cp:coreProperties>
</file>