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9"/>
        <w:gridCol w:w="497"/>
        <w:gridCol w:w="1069"/>
        <w:gridCol w:w="350"/>
        <w:gridCol w:w="344"/>
        <w:gridCol w:w="14"/>
        <w:gridCol w:w="448"/>
        <w:gridCol w:w="190"/>
        <w:gridCol w:w="320"/>
        <w:gridCol w:w="386"/>
        <w:gridCol w:w="6"/>
        <w:gridCol w:w="493"/>
        <w:gridCol w:w="621"/>
        <w:gridCol w:w="419"/>
        <w:gridCol w:w="261"/>
        <w:gridCol w:w="1056"/>
        <w:gridCol w:w="32"/>
        <w:gridCol w:w="1212"/>
        <w:gridCol w:w="89"/>
        <w:gridCol w:w="233"/>
        <w:gridCol w:w="1237"/>
        <w:gridCol w:w="939"/>
      </w:tblGrid>
      <w:tr w:rsidR="004B1533" w:rsidRPr="003C3F14" w:rsidTr="00AC270D">
        <w:trPr>
          <w:cantSplit/>
          <w:trHeight w:val="290"/>
          <w:jc w:val="center"/>
        </w:trPr>
        <w:tc>
          <w:tcPr>
            <w:tcW w:w="8552" w:type="dxa"/>
            <w:gridSpan w:val="20"/>
            <w:vMerge w:val="restart"/>
            <w:tcBorders>
              <w:right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高雄市政府原住民事務委員會受理</w:t>
            </w:r>
            <w:r w:rsidRPr="006B06F0">
              <w:rPr>
                <w:rFonts w:ascii="Times New Roman" w:eastAsia="標楷體" w:hAnsi="Times New Roman"/>
                <w:sz w:val="28"/>
                <w:szCs w:val="28"/>
              </w:rPr>
              <w:t>103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學年度第二</w:t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學期原住民學生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學業優秀</w:t>
            </w:r>
          </w:p>
        </w:tc>
        <w:tc>
          <w:tcPr>
            <w:tcW w:w="939" w:type="dxa"/>
            <w:vMerge w:val="restart"/>
            <w:tcBorders>
              <w:left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獎學金</w:t>
            </w:r>
          </w:p>
        </w:tc>
      </w:tr>
      <w:tr w:rsidR="004B1533" w:rsidRPr="003C3F14" w:rsidTr="00AC270D">
        <w:trPr>
          <w:cantSplit/>
          <w:trHeight w:val="513"/>
          <w:jc w:val="center"/>
        </w:trPr>
        <w:tc>
          <w:tcPr>
            <w:tcW w:w="8552" w:type="dxa"/>
            <w:gridSpan w:val="20"/>
            <w:vMerge/>
            <w:tcBorders>
              <w:right w:val="nil"/>
            </w:tcBorders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特殊才藝</w:t>
            </w:r>
          </w:p>
        </w:tc>
        <w:tc>
          <w:tcPr>
            <w:tcW w:w="939" w:type="dxa"/>
            <w:vMerge/>
            <w:tcBorders>
              <w:top w:val="nil"/>
              <w:left w:val="nil"/>
            </w:tcBorders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1533" w:rsidRPr="003C3F14" w:rsidTr="00AC270D">
        <w:trPr>
          <w:cantSplit/>
          <w:trHeight w:hRule="exact" w:val="1271"/>
          <w:jc w:val="center"/>
        </w:trPr>
        <w:tc>
          <w:tcPr>
            <w:tcW w:w="706" w:type="dxa"/>
            <w:tcBorders>
              <w:top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605" w:type="dxa"/>
            <w:gridSpan w:val="3"/>
            <w:tcBorders>
              <w:top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316" w:type="dxa"/>
            <w:gridSpan w:val="5"/>
            <w:tcBorders>
              <w:top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遷入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本市</w:t>
            </w:r>
          </w:p>
        </w:tc>
        <w:tc>
          <w:tcPr>
            <w:tcW w:w="1794" w:type="dxa"/>
            <w:gridSpan w:val="4"/>
            <w:vMerge w:val="restart"/>
            <w:tcBorders>
              <w:top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1088" w:type="dxa"/>
            <w:gridSpan w:val="2"/>
            <w:tcBorders>
              <w:top w:val="nil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710" w:type="dxa"/>
            <w:gridSpan w:val="5"/>
            <w:vAlign w:val="center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  <w:u w:val="double"/>
                <w:bdr w:val="single" w:sz="4" w:space="0" w:color="auto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  <w:bdr w:val="single" w:sz="4" w:space="0" w:color="auto"/>
              </w:rPr>
              <w:t xml:space="preserve">　　　　　　　　　　　　</w:t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　　　　　　　　　　　　　　　　　　　　　　　　</w:t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  <w:u w:val="double"/>
                <w:bdr w:val="single" w:sz="4" w:space="0" w:color="auto"/>
              </w:rPr>
              <w:t xml:space="preserve">　　　　　　　　</w:t>
            </w:r>
          </w:p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B1533" w:rsidRPr="003C3F14" w:rsidTr="00AC270D">
        <w:trPr>
          <w:cantSplit/>
          <w:trHeight w:hRule="exact" w:val="1409"/>
          <w:jc w:val="center"/>
        </w:trPr>
        <w:tc>
          <w:tcPr>
            <w:tcW w:w="706" w:type="dxa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1605" w:type="dxa"/>
            <w:gridSpan w:val="3"/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族別</w:t>
            </w:r>
          </w:p>
        </w:tc>
        <w:tc>
          <w:tcPr>
            <w:tcW w:w="1316" w:type="dxa"/>
            <w:gridSpan w:val="5"/>
            <w:vAlign w:val="center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392" w:type="dxa"/>
            <w:gridSpan w:val="2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94" w:type="dxa"/>
            <w:gridSpan w:val="4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3710" w:type="dxa"/>
            <w:gridSpan w:val="5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白天</w:t>
            </w:r>
            <w:r w:rsidRPr="006B06F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6B06F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 w:rsidRPr="006B06F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4B1533" w:rsidRPr="003C3F14" w:rsidTr="00AC270D">
        <w:trPr>
          <w:cantSplit/>
          <w:jc w:val="center"/>
        </w:trPr>
        <w:tc>
          <w:tcPr>
            <w:tcW w:w="706" w:type="dxa"/>
            <w:vMerge w:val="restart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就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讀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校</w:t>
            </w:r>
          </w:p>
        </w:tc>
        <w:tc>
          <w:tcPr>
            <w:tcW w:w="2313" w:type="dxa"/>
            <w:gridSpan w:val="6"/>
            <w:vMerge w:val="restart"/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申請類別：</w:t>
            </w:r>
          </w:p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高中</w:t>
            </w:r>
            <w:r w:rsidRPr="006B06F0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6B06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高職</w:t>
            </w:r>
          </w:p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6B06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五專一至三年級</w:t>
            </w:r>
            <w:r w:rsidRPr="006B06F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年級班別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科系別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前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期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成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績</w:t>
            </w:r>
          </w:p>
        </w:tc>
        <w:tc>
          <w:tcPr>
            <w:tcW w:w="4798" w:type="dxa"/>
            <w:gridSpan w:val="7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學業成績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總平均</w:t>
            </w:r>
          </w:p>
        </w:tc>
      </w:tr>
      <w:tr w:rsidR="004B1533" w:rsidRPr="003C3F14" w:rsidTr="00AC270D">
        <w:trPr>
          <w:cantSplit/>
          <w:trHeight w:val="658"/>
          <w:jc w:val="center"/>
        </w:trPr>
        <w:tc>
          <w:tcPr>
            <w:tcW w:w="706" w:type="dxa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7"/>
            <w:vMerge w:val="restart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B1533" w:rsidRPr="003C3F14" w:rsidTr="00AC270D">
        <w:trPr>
          <w:cantSplit/>
          <w:trHeight w:val="500"/>
          <w:jc w:val="center"/>
        </w:trPr>
        <w:tc>
          <w:tcPr>
            <w:tcW w:w="706" w:type="dxa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3" w:type="dxa"/>
            <w:gridSpan w:val="6"/>
            <w:vMerge w:val="restart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校名</w:t>
            </w:r>
          </w:p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（請填學校全銜）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  <w:u w:val="thick"/>
              </w:rPr>
              <w:t xml:space="preserve">　　　</w:t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  <w:u w:val="thick"/>
              </w:rPr>
              <w:t xml:space="preserve">　　　</w:t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</w:p>
        </w:tc>
        <w:tc>
          <w:tcPr>
            <w:tcW w:w="1120" w:type="dxa"/>
            <w:gridSpan w:val="3"/>
            <w:vMerge w:val="restart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7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B1533" w:rsidRPr="003C3F14" w:rsidTr="00AC270D">
        <w:trPr>
          <w:cantSplit/>
          <w:trHeight w:val="300"/>
          <w:jc w:val="center"/>
        </w:trPr>
        <w:tc>
          <w:tcPr>
            <w:tcW w:w="706" w:type="dxa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7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上列須為百分制成績</w:t>
            </w:r>
          </w:p>
        </w:tc>
      </w:tr>
      <w:tr w:rsidR="004B1533" w:rsidRPr="003C3F14" w:rsidTr="00AC270D">
        <w:trPr>
          <w:cantSplit/>
          <w:trHeight w:val="2240"/>
          <w:jc w:val="center"/>
        </w:trPr>
        <w:tc>
          <w:tcPr>
            <w:tcW w:w="706" w:type="dxa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特殊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才藝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具體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事實</w:t>
            </w:r>
          </w:p>
        </w:tc>
        <w:tc>
          <w:tcPr>
            <w:tcW w:w="3710" w:type="dxa"/>
            <w:gridSpan w:val="5"/>
            <w:vAlign w:val="bottom"/>
          </w:tcPr>
          <w:p w:rsidR="004B1533" w:rsidRPr="006B06F0" w:rsidRDefault="004B1533" w:rsidP="006B06F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6B06F0">
              <w:rPr>
                <w:rFonts w:ascii="Times New Roman" w:eastAsia="標楷體" w:hAnsi="Times New Roman" w:hint="eastAsia"/>
                <w:sz w:val="22"/>
                <w:szCs w:val="24"/>
              </w:rPr>
              <w:t>個人單項特殊才藝經參加比賽或展演成績優異者，以最近一年為限。</w:t>
            </w:r>
            <w:r w:rsidRPr="006B06F0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</w:tr>
      <w:tr w:rsidR="004B1533" w:rsidRPr="003C3F14" w:rsidTr="00AC270D">
        <w:trPr>
          <w:trHeight w:val="880"/>
          <w:jc w:val="center"/>
        </w:trPr>
        <w:tc>
          <w:tcPr>
            <w:tcW w:w="10961" w:type="dxa"/>
            <w:gridSpan w:val="23"/>
            <w:vAlign w:val="center"/>
          </w:tcPr>
          <w:p w:rsidR="004B1533" w:rsidRPr="006B06F0" w:rsidRDefault="004B1533" w:rsidP="006B06F0">
            <w:pPr>
              <w:spacing w:line="400" w:lineRule="exact"/>
              <w:ind w:left="840" w:hangingChars="300" w:hanging="840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4B1533" w:rsidRPr="003C3F14" w:rsidTr="00AC270D">
        <w:trPr>
          <w:trHeight w:val="865"/>
          <w:jc w:val="center"/>
        </w:trPr>
        <w:tc>
          <w:tcPr>
            <w:tcW w:w="1242" w:type="dxa"/>
            <w:gridSpan w:val="3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學校聯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絡電話</w:t>
            </w:r>
          </w:p>
        </w:tc>
        <w:tc>
          <w:tcPr>
            <w:tcW w:w="2415" w:type="dxa"/>
            <w:gridSpan w:val="6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導師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2357" w:type="dxa"/>
            <w:gridSpan w:val="4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教務處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核　章</w:t>
            </w:r>
          </w:p>
        </w:tc>
        <w:tc>
          <w:tcPr>
            <w:tcW w:w="2498" w:type="dxa"/>
            <w:gridSpan w:val="4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B1533" w:rsidRPr="003C3F14" w:rsidTr="00AC270D">
        <w:trPr>
          <w:trHeight w:val="360"/>
          <w:jc w:val="center"/>
        </w:trPr>
        <w:tc>
          <w:tcPr>
            <w:tcW w:w="10961" w:type="dxa"/>
            <w:gridSpan w:val="23"/>
            <w:tcBorders>
              <w:bottom w:val="dashed" w:sz="6" w:space="0" w:color="auto"/>
            </w:tcBorders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4B1533" w:rsidRPr="003C3F14" w:rsidTr="00AC270D">
        <w:trPr>
          <w:trHeight w:val="1249"/>
          <w:jc w:val="center"/>
        </w:trPr>
        <w:tc>
          <w:tcPr>
            <w:tcW w:w="10961" w:type="dxa"/>
            <w:gridSpan w:val="23"/>
            <w:tcBorders>
              <w:top w:val="nil"/>
              <w:bottom w:val="nil"/>
            </w:tcBorders>
          </w:tcPr>
          <w:p w:rsidR="004B1533" w:rsidRPr="006B06F0" w:rsidRDefault="004B1533" w:rsidP="006B06F0">
            <w:pPr>
              <w:snapToGrid w:val="0"/>
              <w:spacing w:line="3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審查結果：</w:t>
            </w:r>
          </w:p>
          <w:p w:rsidR="004B1533" w:rsidRPr="006B06F0" w:rsidRDefault="004B1533" w:rsidP="006B06F0">
            <w:pPr>
              <w:snapToGrid w:val="0"/>
              <w:spacing w:line="3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Pr="006B06F0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戶籍設於本市。二、</w:t>
            </w:r>
            <w:r w:rsidRPr="006B06F0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具原住民身分持有證明文件。三、</w:t>
            </w:r>
            <w:r w:rsidRPr="006B06F0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父母一方為原住民之單親家庭。四、</w:t>
            </w:r>
            <w:r w:rsidRPr="006B06F0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成績符合規定。五、</w:t>
            </w:r>
            <w:r w:rsidRPr="006B06F0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申請者請檢具在學成績證明書</w:t>
            </w: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。六、</w:t>
            </w:r>
            <w:r w:rsidRPr="006B06F0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符合特殊才藝。七、</w:t>
            </w:r>
            <w:r w:rsidRPr="006B06F0">
              <w:rPr>
                <w:rFonts w:ascii="Times New Roman" w:eastAsia="標楷體" w:hAnsi="Times New Roman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6"/>
                <w:szCs w:val="26"/>
              </w:rPr>
              <w:t>身心障礙。</w:t>
            </w:r>
          </w:p>
        </w:tc>
      </w:tr>
      <w:tr w:rsidR="004B1533" w:rsidRPr="003C3F14" w:rsidTr="00AC270D">
        <w:trPr>
          <w:trHeight w:hRule="exact" w:val="525"/>
          <w:jc w:val="center"/>
        </w:trPr>
        <w:tc>
          <w:tcPr>
            <w:tcW w:w="745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16" w:type="dxa"/>
            <w:gridSpan w:val="21"/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符合高雄市原住民學生獎助學金要點規定，擬准予核給新台幣肆仟元。　</w:t>
            </w:r>
          </w:p>
        </w:tc>
      </w:tr>
      <w:tr w:rsidR="004B1533" w:rsidRPr="003C3F14" w:rsidTr="00AC270D">
        <w:trPr>
          <w:trHeight w:hRule="exact" w:val="924"/>
          <w:jc w:val="center"/>
        </w:trPr>
        <w:tc>
          <w:tcPr>
            <w:tcW w:w="745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16" w:type="dxa"/>
            <w:gridSpan w:val="21"/>
            <w:vAlign w:val="center"/>
          </w:tcPr>
          <w:p w:rsidR="004B1533" w:rsidRPr="006B06F0" w:rsidRDefault="004B1533" w:rsidP="006B06F0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不符規定，不予補助。</w:t>
            </w:r>
          </w:p>
          <w:p w:rsidR="004B1533" w:rsidRPr="006B06F0" w:rsidRDefault="004B1533" w:rsidP="006B06F0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未設籍本市；</w:t>
            </w:r>
            <w:r w:rsidRPr="006B06F0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成績未達合格標準；</w:t>
            </w:r>
            <w:r w:rsidRPr="006B06F0">
              <w:rPr>
                <w:rFonts w:ascii="Times New Roman" w:eastAsia="標楷體" w:hAnsi="Times New Roman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無原住民身分但非單親家庭子女。</w:t>
            </w:r>
          </w:p>
        </w:tc>
      </w:tr>
      <w:tr w:rsidR="004B1533" w:rsidRPr="003C3F14" w:rsidTr="00AC270D">
        <w:trPr>
          <w:jc w:val="center"/>
        </w:trPr>
        <w:tc>
          <w:tcPr>
            <w:tcW w:w="745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承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辦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2260" w:type="dxa"/>
            <w:gridSpan w:val="4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016" w:type="dxa"/>
            <w:gridSpan w:val="6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秘書</w:t>
            </w:r>
          </w:p>
        </w:tc>
        <w:tc>
          <w:tcPr>
            <w:tcW w:w="2561" w:type="dxa"/>
            <w:gridSpan w:val="4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</w:p>
          <w:p w:rsidR="004B1533" w:rsidRPr="006B06F0" w:rsidRDefault="004B1533" w:rsidP="006B06F0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hint="eastAsia"/>
                <w:sz w:val="28"/>
                <w:szCs w:val="28"/>
              </w:rPr>
              <w:t>委員</w:t>
            </w:r>
          </w:p>
        </w:tc>
        <w:tc>
          <w:tcPr>
            <w:tcW w:w="2176" w:type="dxa"/>
            <w:gridSpan w:val="2"/>
            <w:vAlign w:val="center"/>
          </w:tcPr>
          <w:p w:rsidR="004B1533" w:rsidRPr="006B06F0" w:rsidRDefault="004B1533" w:rsidP="006B06F0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B1533" w:rsidRDefault="004B1533">
      <w:bookmarkStart w:id="0" w:name="_GoBack"/>
      <w:bookmarkEnd w:id="0"/>
    </w:p>
    <w:sectPr w:rsidR="004B1533" w:rsidSect="00A8103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CD"/>
    <w:rsid w:val="001609FA"/>
    <w:rsid w:val="00263ED2"/>
    <w:rsid w:val="003C3583"/>
    <w:rsid w:val="003C3F14"/>
    <w:rsid w:val="004B1533"/>
    <w:rsid w:val="005658CD"/>
    <w:rsid w:val="006B06F0"/>
    <w:rsid w:val="009339F6"/>
    <w:rsid w:val="00A81039"/>
    <w:rsid w:val="00AC270D"/>
    <w:rsid w:val="00D55F99"/>
    <w:rsid w:val="00E8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F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96</Words>
  <Characters>550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2015-02-25T01:49:00Z</dcterms:created>
  <dcterms:modified xsi:type="dcterms:W3CDTF">2015-08-21T03:30:00Z</dcterms:modified>
</cp:coreProperties>
</file>