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9"/>
        <w:gridCol w:w="497"/>
        <w:gridCol w:w="1069"/>
        <w:gridCol w:w="350"/>
        <w:gridCol w:w="344"/>
        <w:gridCol w:w="14"/>
        <w:gridCol w:w="448"/>
        <w:gridCol w:w="190"/>
        <w:gridCol w:w="320"/>
        <w:gridCol w:w="386"/>
        <w:gridCol w:w="6"/>
        <w:gridCol w:w="493"/>
        <w:gridCol w:w="621"/>
        <w:gridCol w:w="419"/>
        <w:gridCol w:w="261"/>
        <w:gridCol w:w="1056"/>
        <w:gridCol w:w="32"/>
        <w:gridCol w:w="1212"/>
        <w:gridCol w:w="89"/>
        <w:gridCol w:w="233"/>
        <w:gridCol w:w="961"/>
        <w:gridCol w:w="276"/>
        <w:gridCol w:w="1063"/>
      </w:tblGrid>
      <w:tr w:rsidR="00C05F6E" w:rsidTr="00CF5D88">
        <w:trPr>
          <w:cantSplit/>
          <w:trHeight w:val="290"/>
          <w:jc w:val="center"/>
        </w:trPr>
        <w:tc>
          <w:tcPr>
            <w:tcW w:w="8552" w:type="dxa"/>
            <w:gridSpan w:val="20"/>
            <w:vMerge w:val="restart"/>
            <w:tcBorders>
              <w:right w:val="nil"/>
            </w:tcBorders>
            <w:vAlign w:val="center"/>
          </w:tcPr>
          <w:p w:rsidR="00C05F6E" w:rsidRDefault="00C05F6E" w:rsidP="00CF5D88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高雄市政府原住民事務委員會受理</w:t>
            </w:r>
            <w:r>
              <w:rPr>
                <w:rFonts w:eastAsia="標楷體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學年度第二學期原住民學生</w:t>
            </w:r>
          </w:p>
        </w:tc>
        <w:tc>
          <w:tcPr>
            <w:tcW w:w="14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063" w:type="dxa"/>
            <w:vMerge w:val="restart"/>
            <w:tcBorders>
              <w:left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</w:t>
            </w:r>
          </w:p>
        </w:tc>
      </w:tr>
      <w:tr w:rsidR="00C05F6E" w:rsidTr="00CF5D88">
        <w:trPr>
          <w:cantSplit/>
          <w:trHeight w:val="513"/>
          <w:jc w:val="center"/>
        </w:trPr>
        <w:tc>
          <w:tcPr>
            <w:tcW w:w="8552" w:type="dxa"/>
            <w:gridSpan w:val="20"/>
            <w:vMerge/>
            <w:tcBorders>
              <w:right w:val="nil"/>
            </w:tcBorders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063" w:type="dxa"/>
            <w:vMerge/>
            <w:tcBorders>
              <w:top w:val="nil"/>
              <w:left w:val="nil"/>
            </w:tcBorders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C05F6E" w:rsidTr="00CF5D88">
        <w:trPr>
          <w:cantSplit/>
          <w:trHeight w:hRule="exact" w:val="1271"/>
          <w:jc w:val="center"/>
        </w:trPr>
        <w:tc>
          <w:tcPr>
            <w:tcW w:w="706" w:type="dxa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05" w:type="dxa"/>
            <w:gridSpan w:val="3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5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1088" w:type="dxa"/>
            <w:gridSpan w:val="2"/>
            <w:tcBorders>
              <w:top w:val="nil"/>
            </w:tcBorders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834" w:type="dxa"/>
            <w:gridSpan w:val="6"/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  <w:u w:val="double"/>
                <w:bdr w:val="single" w:sz="4" w:space="0" w:color="auto"/>
              </w:rPr>
            </w:pP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　　　　　　　　　　　　</w:t>
            </w:r>
            <w:r>
              <w:rPr>
                <w:rFonts w:eastAsia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  <w:r>
              <w:rPr>
                <w:rFonts w:eastAsia="標楷體" w:hint="eastAsia"/>
                <w:sz w:val="28"/>
                <w:szCs w:val="28"/>
                <w:u w:val="double"/>
                <w:bdr w:val="single" w:sz="4" w:space="0" w:color="auto"/>
              </w:rPr>
              <w:t xml:space="preserve">　　　　　　　　</w:t>
            </w:r>
          </w:p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C05F6E" w:rsidTr="00CF5D88">
        <w:trPr>
          <w:cantSplit/>
          <w:trHeight w:hRule="exact" w:val="1409"/>
          <w:jc w:val="center"/>
        </w:trPr>
        <w:tc>
          <w:tcPr>
            <w:tcW w:w="706" w:type="dxa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05" w:type="dxa"/>
            <w:gridSpan w:val="3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5"/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392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794" w:type="dxa"/>
            <w:gridSpan w:val="4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34" w:type="dxa"/>
            <w:gridSpan w:val="6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05F6E" w:rsidTr="00CF5D88">
        <w:trPr>
          <w:cantSplit/>
          <w:jc w:val="center"/>
        </w:trPr>
        <w:tc>
          <w:tcPr>
            <w:tcW w:w="706" w:type="dxa"/>
            <w:vMerge w:val="restart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2313" w:type="dxa"/>
            <w:gridSpan w:val="6"/>
            <w:vMerge w:val="restart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</w:p>
          <w:p w:rsidR="00C05F6E" w:rsidRDefault="00C05F6E" w:rsidP="00CF5D88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大學</w:t>
            </w:r>
            <w:r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大專</w:t>
            </w:r>
          </w:p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五專四、五年級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年級班別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科系別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1088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學業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總平均</w:t>
            </w:r>
          </w:p>
        </w:tc>
        <w:tc>
          <w:tcPr>
            <w:tcW w:w="1212" w:type="dxa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操行成績</w:t>
            </w:r>
          </w:p>
        </w:tc>
        <w:tc>
          <w:tcPr>
            <w:tcW w:w="1283" w:type="dxa"/>
            <w:gridSpan w:val="3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加總</w:t>
            </w:r>
          </w:p>
        </w:tc>
        <w:tc>
          <w:tcPr>
            <w:tcW w:w="1339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平均</w:t>
            </w:r>
          </w:p>
        </w:tc>
      </w:tr>
      <w:tr w:rsidR="00C05F6E" w:rsidTr="00CF5D88">
        <w:trPr>
          <w:cantSplit/>
          <w:trHeight w:val="400"/>
          <w:jc w:val="center"/>
        </w:trPr>
        <w:tc>
          <w:tcPr>
            <w:tcW w:w="706" w:type="dxa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05F6E" w:rsidTr="00CF5D88">
        <w:trPr>
          <w:cantSplit/>
          <w:trHeight w:val="500"/>
          <w:jc w:val="center"/>
        </w:trPr>
        <w:tc>
          <w:tcPr>
            <w:tcW w:w="706" w:type="dxa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（請填學校全銜）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120" w:type="dxa"/>
            <w:gridSpan w:val="3"/>
            <w:vMerge w:val="restart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05F6E" w:rsidTr="00CF5D88">
        <w:trPr>
          <w:cantSplit/>
          <w:trHeight w:val="160"/>
          <w:jc w:val="center"/>
        </w:trPr>
        <w:tc>
          <w:tcPr>
            <w:tcW w:w="706" w:type="dxa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22" w:type="dxa"/>
            <w:gridSpan w:val="8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C05F6E" w:rsidTr="00CF5D88">
        <w:trPr>
          <w:cantSplit/>
          <w:trHeight w:val="1920"/>
          <w:jc w:val="center"/>
        </w:trPr>
        <w:tc>
          <w:tcPr>
            <w:tcW w:w="706" w:type="dxa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3834" w:type="dxa"/>
            <w:gridSpan w:val="6"/>
            <w:vAlign w:val="bottom"/>
          </w:tcPr>
          <w:p w:rsidR="00C05F6E" w:rsidRDefault="00C05F6E" w:rsidP="00CF5D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個人單項特殊才藝經參加比賽或展演成績優異者，以最近一年為限。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C05F6E" w:rsidTr="00CF5D88">
        <w:trPr>
          <w:trHeight w:val="880"/>
          <w:jc w:val="center"/>
        </w:trPr>
        <w:tc>
          <w:tcPr>
            <w:tcW w:w="11085" w:type="dxa"/>
            <w:gridSpan w:val="24"/>
            <w:vAlign w:val="center"/>
          </w:tcPr>
          <w:p w:rsidR="00C05F6E" w:rsidRDefault="00C05F6E" w:rsidP="00CF5D88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C05F6E" w:rsidTr="00CF5D88">
        <w:trPr>
          <w:trHeight w:val="865"/>
          <w:jc w:val="center"/>
        </w:trPr>
        <w:tc>
          <w:tcPr>
            <w:tcW w:w="1242" w:type="dxa"/>
            <w:gridSpan w:val="3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15" w:type="dxa"/>
            <w:gridSpan w:val="6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57" w:type="dxa"/>
            <w:gridSpan w:val="4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622" w:type="dxa"/>
            <w:gridSpan w:val="5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05F6E" w:rsidTr="00CF5D88">
        <w:trPr>
          <w:trHeight w:val="360"/>
          <w:jc w:val="center"/>
        </w:trPr>
        <w:tc>
          <w:tcPr>
            <w:tcW w:w="11085" w:type="dxa"/>
            <w:gridSpan w:val="24"/>
            <w:tcBorders>
              <w:bottom w:val="dashed" w:sz="6" w:space="0" w:color="auto"/>
            </w:tcBorders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C05F6E" w:rsidTr="00CF5D88">
        <w:trPr>
          <w:trHeight w:val="1249"/>
          <w:jc w:val="center"/>
        </w:trPr>
        <w:tc>
          <w:tcPr>
            <w:tcW w:w="11085" w:type="dxa"/>
            <w:gridSpan w:val="24"/>
            <w:tcBorders>
              <w:top w:val="nil"/>
              <w:bottom w:val="nil"/>
            </w:tcBorders>
          </w:tcPr>
          <w:p w:rsidR="00C05F6E" w:rsidRDefault="00C05F6E" w:rsidP="00CF5D88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審查結果：</w:t>
            </w:r>
          </w:p>
          <w:p w:rsidR="00C05F6E" w:rsidRDefault="00C05F6E" w:rsidP="00CF5D88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</w:t>
            </w:r>
            <w:r>
              <w:rPr>
                <w:rFonts w:eastAsia="標楷體" w:hint="eastAsia"/>
                <w:sz w:val="26"/>
                <w:szCs w:val="26"/>
              </w:rPr>
              <w:t>。六、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C05F6E" w:rsidTr="00CF5D88">
        <w:trPr>
          <w:trHeight w:hRule="exact" w:val="525"/>
          <w:jc w:val="center"/>
        </w:trPr>
        <w:tc>
          <w:tcPr>
            <w:tcW w:w="745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0" w:type="dxa"/>
            <w:gridSpan w:val="22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符合高雄市原住民學生獎助學金要點規定，擬准予核給新台幣伍仟元。　</w:t>
            </w:r>
          </w:p>
        </w:tc>
      </w:tr>
      <w:tr w:rsidR="00C05F6E" w:rsidTr="00CF5D88">
        <w:trPr>
          <w:trHeight w:hRule="exact" w:val="924"/>
          <w:jc w:val="center"/>
        </w:trPr>
        <w:tc>
          <w:tcPr>
            <w:tcW w:w="745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0" w:type="dxa"/>
            <w:gridSpan w:val="22"/>
            <w:vAlign w:val="center"/>
          </w:tcPr>
          <w:p w:rsidR="00C05F6E" w:rsidRDefault="00C05F6E" w:rsidP="00CF5D88">
            <w:pPr>
              <w:spacing w:line="40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C05F6E" w:rsidRDefault="00C05F6E" w:rsidP="00CF5D88">
            <w:pPr>
              <w:spacing w:line="40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C05F6E" w:rsidTr="00CF5D88">
        <w:trPr>
          <w:jc w:val="center"/>
        </w:trPr>
        <w:tc>
          <w:tcPr>
            <w:tcW w:w="745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60" w:type="dxa"/>
            <w:gridSpan w:val="4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016" w:type="dxa"/>
            <w:gridSpan w:val="6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561" w:type="dxa"/>
            <w:gridSpan w:val="4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C05F6E" w:rsidRDefault="00C05F6E" w:rsidP="00CF5D88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300" w:type="dxa"/>
            <w:gridSpan w:val="3"/>
            <w:vAlign w:val="center"/>
          </w:tcPr>
          <w:p w:rsidR="00C05F6E" w:rsidRDefault="00C05F6E" w:rsidP="00CF5D8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C05F6E" w:rsidRDefault="00C05F6E" w:rsidP="00F457DB"/>
    <w:tbl>
      <w:tblPr>
        <w:tblpPr w:leftFromText="180" w:rightFromText="180" w:horzAnchor="margin" w:tblpY="435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2"/>
        <w:gridCol w:w="9393"/>
      </w:tblGrid>
      <w:tr w:rsidR="00C05F6E" w:rsidRPr="004D478C" w:rsidTr="00F457DB">
        <w:trPr>
          <w:trHeight w:hRule="exact" w:val="1625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6E" w:rsidRPr="004D478C" w:rsidRDefault="00C05F6E" w:rsidP="00F457DB">
            <w:pPr>
              <w:jc w:val="distribute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4D478C">
              <w:rPr>
                <w:rFonts w:ascii="標楷體" w:eastAsia="標楷體" w:hint="eastAsia"/>
                <w:sz w:val="32"/>
              </w:rPr>
              <w:t>款別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6E" w:rsidRPr="004D478C" w:rsidRDefault="00C05F6E" w:rsidP="00F457DB">
            <w:pPr>
              <w:spacing w:line="360" w:lineRule="exact"/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4D478C">
              <w:rPr>
                <w:rFonts w:eastAsia="標楷體"/>
                <w:sz w:val="32"/>
                <w:szCs w:val="32"/>
              </w:rPr>
              <w:t xml:space="preserve">  </w:t>
            </w:r>
            <w:r w:rsidRPr="004D478C">
              <w:rPr>
                <w:rFonts w:eastAsia="標楷體" w:hint="eastAsia"/>
                <w:sz w:val="32"/>
                <w:szCs w:val="32"/>
              </w:rPr>
              <w:t>學年度第　　學期</w:t>
            </w:r>
            <w:r w:rsidRPr="004D478C">
              <w:rPr>
                <w:rFonts w:ascii="標楷體" w:eastAsia="標楷體" w:hint="eastAsia"/>
                <w:sz w:val="32"/>
                <w:szCs w:val="32"/>
              </w:rPr>
              <w:t>原住民學生獎學金</w:t>
            </w:r>
          </w:p>
        </w:tc>
      </w:tr>
      <w:tr w:rsidR="00C05F6E" w:rsidRPr="004D478C" w:rsidTr="00F457DB">
        <w:trPr>
          <w:trHeight w:hRule="exact" w:val="68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6E" w:rsidRPr="004D478C" w:rsidRDefault="00C05F6E" w:rsidP="00F457DB">
            <w:pPr>
              <w:jc w:val="distribute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單位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6E" w:rsidRPr="004D478C" w:rsidRDefault="00C05F6E" w:rsidP="00F457DB">
            <w:pPr>
              <w:ind w:firstLineChars="1500" w:firstLine="4200"/>
              <w:jc w:val="both"/>
              <w:rPr>
                <w:rFonts w:ascii="標楷體" w:eastAsia="標楷體" w:hAnsi="Bookman Old Style"/>
                <w:sz w:val="28"/>
              </w:rPr>
            </w:pPr>
            <w:r w:rsidRPr="004D478C">
              <w:rPr>
                <w:rFonts w:ascii="標楷體" w:eastAsia="標楷體" w:hAnsi="Bookman Old Style" w:hint="eastAsia"/>
                <w:sz w:val="28"/>
              </w:rPr>
              <w:t>大專／大學</w:t>
            </w:r>
          </w:p>
        </w:tc>
      </w:tr>
      <w:tr w:rsidR="00C05F6E" w:rsidRPr="004D478C" w:rsidTr="00F457DB">
        <w:trPr>
          <w:trHeight w:hRule="exact" w:val="68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6E" w:rsidRPr="004D478C" w:rsidRDefault="00C05F6E" w:rsidP="00F457DB">
            <w:pPr>
              <w:jc w:val="distribute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金額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6E" w:rsidRPr="004D478C" w:rsidRDefault="00C05F6E" w:rsidP="00F457DB">
            <w:pPr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 xml:space="preserve">新台幣　</w:t>
            </w:r>
            <w:r w:rsidRPr="004D478C">
              <w:rPr>
                <w:rFonts w:ascii="標楷體" w:eastAsia="標楷體"/>
                <w:sz w:val="32"/>
              </w:rPr>
              <w:t>X</w:t>
            </w:r>
            <w:r w:rsidRPr="004D478C">
              <w:rPr>
                <w:rFonts w:ascii="標楷體" w:eastAsia="標楷體" w:hint="eastAsia"/>
                <w:sz w:val="32"/>
              </w:rPr>
              <w:t xml:space="preserve">　萬　</w:t>
            </w:r>
            <w:r w:rsidRPr="004D478C">
              <w:rPr>
                <w:rFonts w:ascii="標楷體" w:eastAsia="標楷體" w:hint="eastAsia"/>
                <w:b/>
                <w:sz w:val="32"/>
              </w:rPr>
              <w:t>伍</w:t>
            </w:r>
            <w:r w:rsidRPr="004D478C">
              <w:rPr>
                <w:rFonts w:ascii="標楷體" w:eastAsia="標楷體" w:hint="eastAsia"/>
                <w:sz w:val="32"/>
              </w:rPr>
              <w:t xml:space="preserve">　仟　</w:t>
            </w:r>
            <w:r w:rsidRPr="004D478C">
              <w:rPr>
                <w:rFonts w:ascii="標楷體" w:eastAsia="標楷體"/>
                <w:sz w:val="32"/>
              </w:rPr>
              <w:t>X</w:t>
            </w:r>
            <w:r w:rsidRPr="004D478C">
              <w:rPr>
                <w:rFonts w:ascii="標楷體" w:eastAsia="標楷體" w:hint="eastAsia"/>
                <w:sz w:val="32"/>
              </w:rPr>
              <w:t xml:space="preserve">　佰　</w:t>
            </w:r>
            <w:r w:rsidRPr="004D478C">
              <w:rPr>
                <w:rFonts w:ascii="標楷體" w:eastAsia="標楷體"/>
                <w:sz w:val="32"/>
              </w:rPr>
              <w:t>X</w:t>
            </w:r>
            <w:r w:rsidRPr="004D478C">
              <w:rPr>
                <w:rFonts w:ascii="標楷體" w:eastAsia="標楷體" w:hint="eastAsia"/>
                <w:sz w:val="32"/>
              </w:rPr>
              <w:t xml:space="preserve">　拾　</w:t>
            </w:r>
            <w:r w:rsidRPr="004D478C">
              <w:rPr>
                <w:rFonts w:ascii="標楷體" w:eastAsia="標楷體"/>
                <w:sz w:val="32"/>
              </w:rPr>
              <w:t>X</w:t>
            </w:r>
            <w:r w:rsidRPr="004D478C">
              <w:rPr>
                <w:rFonts w:ascii="標楷體" w:eastAsia="標楷體" w:hint="eastAsia"/>
                <w:sz w:val="32"/>
              </w:rPr>
              <w:t xml:space="preserve">　元正</w:t>
            </w:r>
          </w:p>
        </w:tc>
      </w:tr>
      <w:tr w:rsidR="00C05F6E" w:rsidRPr="004D478C" w:rsidTr="00F457DB">
        <w:trPr>
          <w:trHeight w:val="4839"/>
        </w:trPr>
        <w:tc>
          <w:tcPr>
            <w:tcW w:w="10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F6E" w:rsidRPr="004D478C" w:rsidRDefault="00C05F6E" w:rsidP="00176E1A">
            <w:pPr>
              <w:spacing w:beforeLines="50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上列款項業經全數領訖　　收據</w:t>
            </w: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領款人簽名：</w:t>
            </w: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住</w:t>
            </w:r>
            <w:r w:rsidRPr="004D478C">
              <w:rPr>
                <w:rFonts w:ascii="標楷體" w:eastAsia="標楷體"/>
                <w:sz w:val="32"/>
              </w:rPr>
              <w:t xml:space="preserve">      </w:t>
            </w:r>
            <w:r w:rsidRPr="004D478C">
              <w:rPr>
                <w:rFonts w:ascii="標楷體" w:eastAsia="標楷體" w:hint="eastAsia"/>
                <w:sz w:val="32"/>
              </w:rPr>
              <w:t>址：</w:t>
            </w: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eastAsia="標楷體"/>
                <w:sz w:val="32"/>
              </w:rPr>
            </w:pP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  <w:u w:val="thick"/>
              </w:rPr>
            </w:pPr>
            <w:r w:rsidRPr="004D478C">
              <w:rPr>
                <w:rFonts w:ascii="標楷體" w:eastAsia="標楷體" w:hint="eastAsia"/>
                <w:sz w:val="32"/>
              </w:rPr>
              <w:t>電</w:t>
            </w:r>
            <w:r w:rsidRPr="004D478C">
              <w:rPr>
                <w:rFonts w:ascii="標楷體" w:eastAsia="標楷體"/>
                <w:sz w:val="32"/>
              </w:rPr>
              <w:t xml:space="preserve">      </w:t>
            </w:r>
            <w:r w:rsidRPr="004D478C">
              <w:rPr>
                <w:rFonts w:ascii="標楷體" w:eastAsia="標楷體" w:hint="eastAsia"/>
                <w:sz w:val="32"/>
              </w:rPr>
              <w:t>話：</w:t>
            </w:r>
            <w:r w:rsidRPr="004D478C">
              <w:rPr>
                <w:rFonts w:ascii="標楷體" w:eastAsia="標楷體" w:hint="eastAsia"/>
                <w:sz w:val="32"/>
                <w:u w:val="single"/>
              </w:rPr>
              <w:t xml:space="preserve">　　　　　　　　　</w:t>
            </w:r>
            <w:r w:rsidRPr="004D478C">
              <w:rPr>
                <w:rFonts w:ascii="標楷體" w:eastAsia="標楷體" w:hint="eastAsia"/>
                <w:sz w:val="32"/>
              </w:rPr>
              <w:t xml:space="preserve">　行動電話：</w:t>
            </w:r>
            <w:r w:rsidRPr="004D478C">
              <w:rPr>
                <w:rFonts w:ascii="標楷體" w:eastAsia="標楷體" w:hint="eastAsia"/>
                <w:sz w:val="32"/>
                <w:u w:val="single"/>
              </w:rPr>
              <w:t xml:space="preserve">　　　　　　　　　</w:t>
            </w:r>
          </w:p>
          <w:p w:rsidR="00C05F6E" w:rsidRPr="004D478C" w:rsidRDefault="00C05F6E" w:rsidP="00F457DB">
            <w:pPr>
              <w:snapToGrid w:val="0"/>
              <w:spacing w:line="36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</w:p>
          <w:p w:rsidR="00C05F6E" w:rsidRPr="004D478C" w:rsidRDefault="00C05F6E" w:rsidP="00176E1A">
            <w:pPr>
              <w:spacing w:line="500" w:lineRule="exact"/>
              <w:ind w:firstLineChars="100" w:firstLine="240"/>
              <w:jc w:val="both"/>
              <w:rPr>
                <w:rFonts w:ascii="標楷體" w:eastAsia="標楷體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138.3pt;margin-top:-.9pt;width:4in;height: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rvyQIAAL0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" filled="f" stroked="f">
                  <v:textbox>
                    <w:txbxContent>
                      <w:tbl>
                        <w:tblPr>
                          <w:tblW w:w="0" w:type="auto"/>
                          <w:tblInd w:w="2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486"/>
                          <w:gridCol w:w="486"/>
                          <w:gridCol w:w="486"/>
                          <w:gridCol w:w="486"/>
                          <w:gridCol w:w="486"/>
                          <w:gridCol w:w="486"/>
                          <w:gridCol w:w="486"/>
                          <w:gridCol w:w="486"/>
                          <w:gridCol w:w="486"/>
                          <w:gridCol w:w="486"/>
                        </w:tblGrid>
                        <w:tr w:rsidR="00C05F6E">
                          <w:trPr>
                            <w:trHeight w:hRule="exact" w:val="482"/>
                          </w:trPr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C05F6E" w:rsidRDefault="00C05F6E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5F6E" w:rsidRDefault="00C05F6E" w:rsidP="00F457DB"/>
                    </w:txbxContent>
                  </v:textbox>
                </v:shape>
              </w:pict>
            </w:r>
            <w:r w:rsidRPr="004D478C">
              <w:rPr>
                <w:rFonts w:ascii="標楷體" w:eastAsia="標楷體" w:hint="eastAsia"/>
                <w:sz w:val="32"/>
              </w:rPr>
              <w:t>身分證統一編號：</w:t>
            </w:r>
          </w:p>
          <w:p w:rsidR="00C05F6E" w:rsidRPr="004D478C" w:rsidRDefault="00C05F6E" w:rsidP="00176E1A">
            <w:pPr>
              <w:snapToGrid w:val="0"/>
              <w:spacing w:beforeLines="50" w:afterLines="50" w:line="40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匯入金融機構：　　　　　銀行　　　　　分行</w:t>
            </w:r>
          </w:p>
          <w:p w:rsidR="00C05F6E" w:rsidRPr="004D478C" w:rsidRDefault="00C05F6E" w:rsidP="00F457DB">
            <w:pPr>
              <w:spacing w:line="500" w:lineRule="exact"/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 w:rsidRPr="004D478C">
              <w:rPr>
                <w:rFonts w:ascii="標楷體" w:eastAsia="標楷體" w:hint="eastAsia"/>
                <w:sz w:val="32"/>
              </w:rPr>
              <w:t>戶名：　　　　　　　　金融機構帳號：</w:t>
            </w:r>
          </w:p>
        </w:tc>
      </w:tr>
    </w:tbl>
    <w:p w:rsidR="00C05F6E" w:rsidRDefault="00C05F6E"/>
    <w:sectPr w:rsidR="00C05F6E" w:rsidSect="00F457D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8F"/>
    <w:rsid w:val="00176E1A"/>
    <w:rsid w:val="00263ED2"/>
    <w:rsid w:val="004D478C"/>
    <w:rsid w:val="005950A1"/>
    <w:rsid w:val="008845DE"/>
    <w:rsid w:val="0098418F"/>
    <w:rsid w:val="00C05F6E"/>
    <w:rsid w:val="00CF5D88"/>
    <w:rsid w:val="00D55F99"/>
    <w:rsid w:val="00E87AC9"/>
    <w:rsid w:val="00F457DB"/>
    <w:rsid w:val="00FB0D0A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B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126</Words>
  <Characters>720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2015-02-25T01:53:00Z</dcterms:created>
  <dcterms:modified xsi:type="dcterms:W3CDTF">2015-08-21T03:28:00Z</dcterms:modified>
</cp:coreProperties>
</file>