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3E" w:rsidRDefault="00EF41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s1026" type="#_x0000_t75" alt="123.jpg" style="position:absolute;margin-left:143.7pt;margin-top:-3.65pt;width:225.3pt;height:45pt;z-index:251658240;visibility:visible" wrapcoords="-72 0 -72 21240 21600 21240 21600 0 -72 0" filled="t">
            <v:fill r:id="rId7" o:title="" recolor="t" rotate="t" type="tile"/>
            <v:imagedata r:id="rId8" o:title="" cropbottom="53743f"/>
            <w10:wrap type="through"/>
          </v:shape>
        </w:pict>
      </w:r>
    </w:p>
    <w:p w:rsidR="00EF413E" w:rsidRDefault="00EF413E"/>
    <w:p w:rsidR="00EF413E" w:rsidRDefault="00EF413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2552"/>
        <w:gridCol w:w="2835"/>
      </w:tblGrid>
      <w:tr w:rsidR="00EF413E" w:rsidRPr="00BF4EF3" w:rsidTr="00BF4EF3">
        <w:tc>
          <w:tcPr>
            <w:tcW w:w="1809" w:type="dxa"/>
            <w:vAlign w:val="center"/>
          </w:tcPr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3544" w:type="dxa"/>
            <w:vAlign w:val="center"/>
          </w:tcPr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遊樂區或風景區名稱</w:t>
            </w:r>
          </w:p>
        </w:tc>
        <w:tc>
          <w:tcPr>
            <w:tcW w:w="2552" w:type="dxa"/>
            <w:vAlign w:val="center"/>
          </w:tcPr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原住民族日</w:t>
            </w:r>
            <w:r w:rsidRPr="00BF4EF3">
              <w:rPr>
                <w:rFonts w:ascii="標楷體" w:eastAsia="標楷體" w:hAnsi="標楷體"/>
                <w:b/>
                <w:sz w:val="28"/>
                <w:szCs w:val="28"/>
              </w:rPr>
              <w:t>(8/1)</w:t>
            </w:r>
          </w:p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原住民優惠票價</w:t>
            </w:r>
          </w:p>
        </w:tc>
        <w:tc>
          <w:tcPr>
            <w:tcW w:w="2835" w:type="dxa"/>
            <w:vAlign w:val="center"/>
          </w:tcPr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現行平日票價</w:t>
            </w:r>
          </w:p>
        </w:tc>
      </w:tr>
      <w:tr w:rsidR="00EF413E" w:rsidRPr="00BF4EF3" w:rsidTr="00BF4EF3">
        <w:trPr>
          <w:trHeight w:val="1000"/>
        </w:trPr>
        <w:tc>
          <w:tcPr>
            <w:tcW w:w="1809" w:type="dxa"/>
            <w:vMerge w:val="restart"/>
            <w:vAlign w:val="center"/>
          </w:tcPr>
          <w:p w:rsidR="00EF413E" w:rsidRPr="00BF4EF3" w:rsidRDefault="00EF413E" w:rsidP="00BF4E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國軍退除役官兵輔導委員會</w:t>
            </w:r>
          </w:p>
        </w:tc>
        <w:tc>
          <w:tcPr>
            <w:tcW w:w="3544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棲蘭森林遊樂區</w:t>
            </w:r>
          </w:p>
        </w:tc>
        <w:tc>
          <w:tcPr>
            <w:tcW w:w="2552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保險費</w:t>
            </w:r>
            <w:r w:rsidRPr="00BF4EF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835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全票</w:t>
            </w:r>
            <w:r w:rsidRPr="00BF4EF3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F413E" w:rsidRPr="00BF4EF3" w:rsidTr="00BF4EF3">
        <w:trPr>
          <w:trHeight w:val="1000"/>
        </w:trPr>
        <w:tc>
          <w:tcPr>
            <w:tcW w:w="1809" w:type="dxa"/>
            <w:vMerge/>
          </w:tcPr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明池森林遊樂區</w:t>
            </w:r>
          </w:p>
        </w:tc>
        <w:tc>
          <w:tcPr>
            <w:tcW w:w="2552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保險費</w:t>
            </w:r>
            <w:r w:rsidRPr="00BF4EF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835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全票</w:t>
            </w:r>
            <w:r w:rsidRPr="00BF4EF3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F413E" w:rsidRPr="00BF4EF3" w:rsidTr="00BF4EF3">
        <w:trPr>
          <w:trHeight w:val="1000"/>
        </w:trPr>
        <w:tc>
          <w:tcPr>
            <w:tcW w:w="1809" w:type="dxa"/>
            <w:vMerge/>
          </w:tcPr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彰化農場高雄場區</w:t>
            </w:r>
          </w:p>
        </w:tc>
        <w:tc>
          <w:tcPr>
            <w:tcW w:w="2552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保險費</w:t>
            </w:r>
            <w:r w:rsidRPr="00BF4EF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835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全票</w:t>
            </w:r>
            <w:r w:rsidRPr="00BF4EF3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F413E" w:rsidRPr="00BF4EF3" w:rsidTr="00BF4EF3">
        <w:trPr>
          <w:trHeight w:val="1000"/>
        </w:trPr>
        <w:tc>
          <w:tcPr>
            <w:tcW w:w="1809" w:type="dxa"/>
            <w:vMerge/>
          </w:tcPr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武陵農場</w:t>
            </w:r>
          </w:p>
        </w:tc>
        <w:tc>
          <w:tcPr>
            <w:tcW w:w="2552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保險費</w:t>
            </w:r>
            <w:r w:rsidRPr="00BF4EF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835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全票</w:t>
            </w:r>
            <w:r w:rsidRPr="00BF4EF3">
              <w:rPr>
                <w:rFonts w:ascii="標楷體" w:eastAsia="標楷體" w:hAnsi="標楷體"/>
                <w:sz w:val="28"/>
                <w:szCs w:val="28"/>
              </w:rPr>
              <w:t>160</w:t>
            </w: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F413E" w:rsidRPr="00BF4EF3" w:rsidTr="00BF4EF3">
        <w:trPr>
          <w:trHeight w:val="1000"/>
        </w:trPr>
        <w:tc>
          <w:tcPr>
            <w:tcW w:w="1809" w:type="dxa"/>
            <w:vMerge/>
          </w:tcPr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清境農場</w:t>
            </w:r>
          </w:p>
        </w:tc>
        <w:tc>
          <w:tcPr>
            <w:tcW w:w="2552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保險費</w:t>
            </w:r>
            <w:r w:rsidRPr="00BF4EF3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835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全票</w:t>
            </w:r>
            <w:r w:rsidRPr="00BF4EF3">
              <w:rPr>
                <w:rFonts w:ascii="標楷體" w:eastAsia="標楷體" w:hAnsi="標楷體"/>
                <w:sz w:val="28"/>
                <w:szCs w:val="28"/>
              </w:rPr>
              <w:t>200</w:t>
            </w: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F413E" w:rsidRPr="00BF4EF3" w:rsidTr="00BF4EF3">
        <w:trPr>
          <w:trHeight w:val="1000"/>
        </w:trPr>
        <w:tc>
          <w:tcPr>
            <w:tcW w:w="1809" w:type="dxa"/>
            <w:vMerge/>
          </w:tcPr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福壽山農場</w:t>
            </w:r>
          </w:p>
        </w:tc>
        <w:tc>
          <w:tcPr>
            <w:tcW w:w="2552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保險費</w:t>
            </w:r>
            <w:r w:rsidRPr="00BF4EF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835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全票</w:t>
            </w:r>
            <w:r w:rsidRPr="00BF4EF3"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F413E" w:rsidRPr="00BF4EF3" w:rsidTr="00BF4EF3">
        <w:trPr>
          <w:trHeight w:val="1000"/>
        </w:trPr>
        <w:tc>
          <w:tcPr>
            <w:tcW w:w="1809" w:type="dxa"/>
            <w:vMerge/>
          </w:tcPr>
          <w:p w:rsidR="00EF413E" w:rsidRPr="00BF4EF3" w:rsidRDefault="00EF413E" w:rsidP="00BF4E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東河休閒農莊</w:t>
            </w:r>
          </w:p>
        </w:tc>
        <w:tc>
          <w:tcPr>
            <w:tcW w:w="2552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2835" w:type="dxa"/>
            <w:vAlign w:val="center"/>
          </w:tcPr>
          <w:p w:rsidR="00EF413E" w:rsidRPr="00BF4EF3" w:rsidRDefault="00EF413E" w:rsidP="00BF4E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EF3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</w:tbl>
    <w:p w:rsidR="00EF413E" w:rsidRPr="00F86792" w:rsidRDefault="00EF413E" w:rsidP="00954265">
      <w:pPr>
        <w:rPr>
          <w:rFonts w:ascii="標楷體" w:eastAsia="標楷體" w:hAnsi="標楷體"/>
          <w:b/>
          <w:sz w:val="28"/>
          <w:szCs w:val="28"/>
        </w:rPr>
      </w:pPr>
      <w:r w:rsidRPr="00F86792">
        <w:rPr>
          <w:rFonts w:ascii="標楷體" w:eastAsia="標楷體" w:hAnsi="標楷體" w:hint="eastAsia"/>
          <w:b/>
          <w:sz w:val="28"/>
          <w:szCs w:val="28"/>
        </w:rPr>
        <w:t>備註：原住民朋友購票請出示文件。</w:t>
      </w:r>
    </w:p>
    <w:p w:rsidR="00EF413E" w:rsidRPr="00F86792" w:rsidRDefault="00EF413E" w:rsidP="00954265">
      <w:pPr>
        <w:ind w:leftChars="300" w:left="720"/>
        <w:rPr>
          <w:rFonts w:ascii="標楷體" w:eastAsia="標楷體" w:hAnsi="標楷體"/>
          <w:b/>
          <w:sz w:val="28"/>
          <w:szCs w:val="28"/>
        </w:rPr>
      </w:pPr>
      <w:r w:rsidRPr="00F86792">
        <w:rPr>
          <w:rFonts w:ascii="標楷體" w:eastAsia="標楷體" w:hAnsi="標楷體"/>
          <w:b/>
          <w:sz w:val="28"/>
          <w:szCs w:val="28"/>
        </w:rPr>
        <w:t>1.</w:t>
      </w:r>
      <w:r w:rsidRPr="00F86792">
        <w:rPr>
          <w:rFonts w:ascii="標楷體" w:eastAsia="標楷體" w:hAnsi="標楷體" w:hint="eastAsia"/>
          <w:b/>
          <w:sz w:val="28"/>
          <w:szCs w:val="28"/>
        </w:rPr>
        <w:t>已回復傳統名字者憑身分證。</w:t>
      </w:r>
    </w:p>
    <w:p w:rsidR="00EF413E" w:rsidRPr="00954265" w:rsidRDefault="00EF413E" w:rsidP="00954265">
      <w:pPr>
        <w:ind w:leftChars="300" w:left="720"/>
        <w:rPr>
          <w:sz w:val="26"/>
          <w:szCs w:val="26"/>
        </w:rPr>
      </w:pPr>
      <w:r w:rsidRPr="00F86792">
        <w:rPr>
          <w:rFonts w:ascii="標楷體" w:eastAsia="標楷體" w:hAnsi="標楷體"/>
          <w:b/>
          <w:sz w:val="28"/>
          <w:szCs w:val="28"/>
        </w:rPr>
        <w:t>2.</w:t>
      </w:r>
      <w:r w:rsidRPr="00F86792">
        <w:rPr>
          <w:rFonts w:ascii="標楷體" w:eastAsia="標楷體" w:hAnsi="標楷體" w:hint="eastAsia"/>
          <w:b/>
          <w:sz w:val="28"/>
          <w:szCs w:val="28"/>
        </w:rPr>
        <w:t>尚未回復傳統名字者出示戶籍謄本或戶口名簿（影本）。</w:t>
      </w:r>
    </w:p>
    <w:sectPr w:rsidR="00EF413E" w:rsidRPr="00954265" w:rsidSect="000C3938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3E" w:rsidRDefault="00EF413E" w:rsidP="00904779">
      <w:r>
        <w:separator/>
      </w:r>
    </w:p>
  </w:endnote>
  <w:endnote w:type="continuationSeparator" w:id="0">
    <w:p w:rsidR="00EF413E" w:rsidRDefault="00EF413E" w:rsidP="0090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3E" w:rsidRDefault="00EF413E" w:rsidP="00904779">
      <w:r>
        <w:separator/>
      </w:r>
    </w:p>
  </w:footnote>
  <w:footnote w:type="continuationSeparator" w:id="0">
    <w:p w:rsidR="00EF413E" w:rsidRDefault="00EF413E" w:rsidP="0090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3E" w:rsidRDefault="00EF413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54265">
      <w:rPr>
        <w:rFonts w:ascii="標楷體" w:eastAsia="標楷體" w:hAnsi="標楷體" w:cs="Arial"/>
        <w:b/>
        <w:bCs/>
        <w:kern w:val="0"/>
        <w:sz w:val="32"/>
        <w:szCs w:val="32"/>
      </w:rPr>
      <w:t>104</w:t>
    </w:r>
    <w:r w:rsidRPr="00954265">
      <w:rPr>
        <w:rFonts w:ascii="標楷體" w:eastAsia="標楷體" w:hAnsi="標楷體" w:cs="Arial" w:hint="eastAsia"/>
        <w:b/>
        <w:bCs/>
        <w:kern w:val="0"/>
        <w:sz w:val="32"/>
        <w:szCs w:val="32"/>
      </w:rPr>
      <w:t>年度原住民族日</w:t>
    </w:r>
    <w:r w:rsidRPr="00954265">
      <w:rPr>
        <w:rFonts w:ascii="標楷體" w:eastAsia="標楷體" w:hAnsi="標楷體" w:cs="Arial"/>
        <w:b/>
        <w:bCs/>
        <w:kern w:val="0"/>
        <w:sz w:val="32"/>
        <w:szCs w:val="32"/>
      </w:rPr>
      <w:t>(8/1)</w:t>
    </w:r>
    <w:r w:rsidRPr="00954265">
      <w:rPr>
        <w:rFonts w:ascii="標楷體" w:eastAsia="標楷體" w:hAnsi="標楷體" w:cs="Arial" w:hint="eastAsia"/>
        <w:b/>
        <w:bCs/>
        <w:kern w:val="0"/>
        <w:sz w:val="32"/>
        <w:szCs w:val="32"/>
      </w:rPr>
      <w:t>提供原住民入場門票優惠一覽表</w:t>
    </w:r>
  </w:p>
  <w:p w:rsidR="00EF413E" w:rsidRDefault="00EF4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504F"/>
    <w:multiLevelType w:val="hybridMultilevel"/>
    <w:tmpl w:val="389C19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BB"/>
    <w:rsid w:val="00070808"/>
    <w:rsid w:val="000C3938"/>
    <w:rsid w:val="000D46AF"/>
    <w:rsid w:val="00113203"/>
    <w:rsid w:val="00145C73"/>
    <w:rsid w:val="00492684"/>
    <w:rsid w:val="00515040"/>
    <w:rsid w:val="005B0A4F"/>
    <w:rsid w:val="005F3FBB"/>
    <w:rsid w:val="00691298"/>
    <w:rsid w:val="006F3D51"/>
    <w:rsid w:val="007B21E4"/>
    <w:rsid w:val="008D3BAA"/>
    <w:rsid w:val="00904779"/>
    <w:rsid w:val="00954265"/>
    <w:rsid w:val="00A42536"/>
    <w:rsid w:val="00B36667"/>
    <w:rsid w:val="00B82DE6"/>
    <w:rsid w:val="00BF4EF3"/>
    <w:rsid w:val="00CD0C26"/>
    <w:rsid w:val="00CE5AA4"/>
    <w:rsid w:val="00E1003A"/>
    <w:rsid w:val="00EA0B5E"/>
    <w:rsid w:val="00EB5C35"/>
    <w:rsid w:val="00EF413E"/>
    <w:rsid w:val="00F66DAA"/>
    <w:rsid w:val="00F86792"/>
    <w:rsid w:val="00FE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8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F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3BA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04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477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4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477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426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26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104年度原住民族日(8/1)提供原住民入場門票優惠一覽表</dc:title>
  <dc:subject/>
  <dc:creator>汪銘新</dc:creator>
  <cp:keywords/>
  <dc:description/>
  <cp:lastModifiedBy>USER</cp:lastModifiedBy>
  <cp:revision>2</cp:revision>
  <dcterms:created xsi:type="dcterms:W3CDTF">2015-06-28T23:44:00Z</dcterms:created>
  <dcterms:modified xsi:type="dcterms:W3CDTF">2015-06-28T23:44:00Z</dcterms:modified>
</cp:coreProperties>
</file>